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9D814" w14:textId="77777777" w:rsidR="00B7182C" w:rsidRPr="00286F58" w:rsidRDefault="00AB677E" w:rsidP="00286F58">
      <w:pPr>
        <w:pStyle w:val="Heading1"/>
      </w:pPr>
      <w:r w:rsidRPr="00286F58">
        <w:t>Mentoring for Underrepresented Groups:</w:t>
      </w:r>
    </w:p>
    <w:p w14:paraId="19E356BA" w14:textId="77777777" w:rsidR="00AB677E" w:rsidRPr="00F0325B" w:rsidRDefault="00455AD4" w:rsidP="00F0325B">
      <w:pPr>
        <w:pStyle w:val="Heading2"/>
      </w:pPr>
      <w:r>
        <w:rPr>
          <w:noProof/>
          <w:color w:val="BF311A"/>
        </w:rPr>
        <mc:AlternateContent>
          <mc:Choice Requires="wps">
            <w:drawing>
              <wp:anchor distT="0" distB="0" distL="114300" distR="114300" simplePos="0" relativeHeight="251659264" behindDoc="0" locked="0" layoutInCell="1" allowOverlap="1" wp14:anchorId="56932BEC" wp14:editId="6708D6CC">
                <wp:simplePos x="0" y="0"/>
                <wp:positionH relativeFrom="column">
                  <wp:posOffset>6383655</wp:posOffset>
                </wp:positionH>
                <wp:positionV relativeFrom="page">
                  <wp:posOffset>10272395</wp:posOffset>
                </wp:positionV>
                <wp:extent cx="270000" cy="270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0000" cy="270000"/>
                        </a:xfrm>
                        <a:prstGeom prst="rect">
                          <a:avLst/>
                        </a:prstGeom>
                        <a:solidFill>
                          <a:schemeClr val="accent1"/>
                        </a:solidFill>
                        <a:ln w="6350">
                          <a:noFill/>
                        </a:ln>
                      </wps:spPr>
                      <wps:txbx>
                        <w:txbxContent>
                          <w:p w14:paraId="7450543D" w14:textId="77777777" w:rsidR="00EA71BE" w:rsidRPr="00E465BA" w:rsidRDefault="000D1566" w:rsidP="007A33CD">
                            <w:pPr>
                              <w:jc w:val="center"/>
                              <w:rPr>
                                <w:b/>
                                <w:bCs/>
                                <w:color w:val="FFFFFF" w:themeColor="background1"/>
                                <w:sz w:val="16"/>
                                <w:szCs w:val="16"/>
                              </w:rPr>
                            </w:pPr>
                            <w:r>
                              <w:rPr>
                                <w:b/>
                                <w:bCs/>
                                <w:color w:val="FFFFFF" w:themeColor="background1"/>
                                <w:sz w:val="16"/>
                                <w:szCs w:val="16"/>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32BEC" id="_x0000_t202" coordsize="21600,21600" o:spt="202" path="m,l,21600r21600,l21600,xe">
                <v:stroke joinstyle="miter"/>
                <v:path gradientshapeok="t" o:connecttype="rect"/>
              </v:shapetype>
              <v:shape id="Text Box 7" o:spid="_x0000_s1026" type="#_x0000_t202" style="position:absolute;margin-left:502.65pt;margin-top:808.85pt;width:21.2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" fillcolor="#bd3223 [3204]" stroked="f" strokeweight=".5pt">
                <v:textbox inset="0,0,0,0">
                  <w:txbxContent>
                    <w:p w14:paraId="7450543D" w14:textId="77777777" w:rsidR="00EA71BE" w:rsidRPr="00E465BA" w:rsidRDefault="000D1566" w:rsidP="007A33CD">
                      <w:pPr>
                        <w:jc w:val="center"/>
                        <w:rPr>
                          <w:b/>
                          <w:bCs/>
                          <w:color w:val="FFFFFF" w:themeColor="background1"/>
                          <w:sz w:val="16"/>
                          <w:szCs w:val="16"/>
                        </w:rPr>
                      </w:pPr>
                      <w:r>
                        <w:rPr>
                          <w:b/>
                          <w:bCs/>
                          <w:color w:val="FFFFFF" w:themeColor="background1"/>
                          <w:sz w:val="16"/>
                          <w:szCs w:val="16"/>
                        </w:rPr>
                        <w:t>1</w:t>
                      </w:r>
                    </w:p>
                  </w:txbxContent>
                </v:textbox>
                <w10:wrap anchory="page"/>
              </v:shape>
            </w:pict>
          </mc:Fallback>
        </mc:AlternateContent>
      </w:r>
      <w:r w:rsidR="00AB677E" w:rsidRPr="00F0325B">
        <w:t>A Scheme Run by Commercial Barristers’ Chambers</w:t>
      </w:r>
    </w:p>
    <w:tbl>
      <w:tblPr>
        <w:tblStyle w:val="TableGrid"/>
        <w:tblW w:w="10478" w:type="dxa"/>
        <w:tblLayout w:type="fixed"/>
        <w:tblLook w:val="04A0" w:firstRow="1" w:lastRow="0" w:firstColumn="1" w:lastColumn="0" w:noHBand="0" w:noVBand="1"/>
      </w:tblPr>
      <w:tblGrid>
        <w:gridCol w:w="249"/>
        <w:gridCol w:w="4848"/>
        <w:gridCol w:w="284"/>
        <w:gridCol w:w="4848"/>
        <w:gridCol w:w="249"/>
      </w:tblGrid>
      <w:tr w:rsidR="00346869" w14:paraId="1B072F78" w14:textId="77777777" w:rsidTr="00042F6C">
        <w:tc>
          <w:tcPr>
            <w:tcW w:w="249" w:type="dxa"/>
            <w:shd w:val="clear" w:color="auto" w:fill="BD3223" w:themeFill="accent1"/>
          </w:tcPr>
          <w:p w14:paraId="4182E0C8" w14:textId="77777777" w:rsidR="00346869" w:rsidRDefault="00346869" w:rsidP="00937294">
            <w:pPr>
              <w:pStyle w:val="Heading3"/>
              <w:spacing w:before="130" w:after="130"/>
              <w:outlineLvl w:val="2"/>
            </w:pPr>
          </w:p>
        </w:tc>
        <w:tc>
          <w:tcPr>
            <w:tcW w:w="4848" w:type="dxa"/>
            <w:shd w:val="clear" w:color="auto" w:fill="BD3223" w:themeFill="accent1"/>
          </w:tcPr>
          <w:p w14:paraId="54F62FDF" w14:textId="77777777" w:rsidR="00346869" w:rsidRPr="00471045" w:rsidRDefault="00471045" w:rsidP="000D4F05">
            <w:pPr>
              <w:pStyle w:val="Heading3"/>
              <w:outlineLvl w:val="2"/>
            </w:pPr>
            <w:r w:rsidRPr="00471045">
              <w:t>Application Form</w:t>
            </w:r>
          </w:p>
        </w:tc>
        <w:tc>
          <w:tcPr>
            <w:tcW w:w="284" w:type="dxa"/>
            <w:shd w:val="clear" w:color="auto" w:fill="BD3223" w:themeFill="accent1"/>
          </w:tcPr>
          <w:p w14:paraId="03976857" w14:textId="77777777" w:rsidR="00346869" w:rsidRDefault="00346869" w:rsidP="0019092F">
            <w:pPr>
              <w:pStyle w:val="Heading3"/>
              <w:outlineLvl w:val="2"/>
            </w:pPr>
          </w:p>
        </w:tc>
        <w:tc>
          <w:tcPr>
            <w:tcW w:w="4848" w:type="dxa"/>
            <w:shd w:val="clear" w:color="auto" w:fill="BD3223" w:themeFill="accent1"/>
          </w:tcPr>
          <w:p w14:paraId="628A7B6A" w14:textId="77777777" w:rsidR="00346869" w:rsidRDefault="00346869" w:rsidP="0019092F">
            <w:pPr>
              <w:pStyle w:val="Heading3"/>
              <w:outlineLvl w:val="2"/>
            </w:pPr>
          </w:p>
        </w:tc>
        <w:tc>
          <w:tcPr>
            <w:tcW w:w="249" w:type="dxa"/>
            <w:shd w:val="clear" w:color="auto" w:fill="BD3223" w:themeFill="accent1"/>
          </w:tcPr>
          <w:p w14:paraId="75AD78FB" w14:textId="77777777" w:rsidR="00346869" w:rsidRDefault="00346869" w:rsidP="0019092F">
            <w:pPr>
              <w:pStyle w:val="Heading3"/>
              <w:outlineLvl w:val="2"/>
            </w:pPr>
          </w:p>
        </w:tc>
      </w:tr>
      <w:tr w:rsidR="00C0623C" w14:paraId="31F5031D" w14:textId="77777777" w:rsidTr="00DE20A2">
        <w:trPr>
          <w:trHeight w:val="773"/>
        </w:trPr>
        <w:tc>
          <w:tcPr>
            <w:tcW w:w="249" w:type="dxa"/>
            <w:shd w:val="clear" w:color="auto" w:fill="F8E8E0" w:themeFill="accent2"/>
          </w:tcPr>
          <w:p w14:paraId="7DB4D2DA" w14:textId="77777777" w:rsidR="00C0623C" w:rsidRDefault="00C0623C" w:rsidP="007939C0"/>
        </w:tc>
        <w:tc>
          <w:tcPr>
            <w:tcW w:w="9980" w:type="dxa"/>
            <w:gridSpan w:val="3"/>
            <w:tcBorders>
              <w:bottom w:val="single" w:sz="4" w:space="0" w:color="BD3223" w:themeColor="accent1"/>
            </w:tcBorders>
            <w:shd w:val="clear" w:color="auto" w:fill="F8E8E0" w:themeFill="accent2"/>
            <w:vAlign w:val="center"/>
          </w:tcPr>
          <w:p w14:paraId="1D09E13F" w14:textId="77777777" w:rsidR="00C0623C" w:rsidRPr="00353BDC" w:rsidRDefault="008266D9" w:rsidP="00FF5FDC">
            <w:pPr>
              <w:pStyle w:val="TextRed"/>
              <w:spacing w:after="240"/>
            </w:pPr>
            <w:r w:rsidRPr="00353BDC">
              <w:t>Before filling in this form, please read the Guidance for Applicants.</w:t>
            </w:r>
          </w:p>
        </w:tc>
        <w:tc>
          <w:tcPr>
            <w:tcW w:w="249" w:type="dxa"/>
            <w:shd w:val="clear" w:color="auto" w:fill="F8E8E0" w:themeFill="accent2"/>
          </w:tcPr>
          <w:p w14:paraId="1F12DEAB" w14:textId="77777777" w:rsidR="00C0623C" w:rsidRDefault="00C0623C" w:rsidP="007939C0"/>
        </w:tc>
      </w:tr>
      <w:tr w:rsidR="00346869" w14:paraId="3F540BCE" w14:textId="77777777" w:rsidTr="00DE20A2">
        <w:trPr>
          <w:trHeight w:val="48"/>
        </w:trPr>
        <w:tc>
          <w:tcPr>
            <w:tcW w:w="249" w:type="dxa"/>
            <w:shd w:val="clear" w:color="auto" w:fill="F8E8E0" w:themeFill="accent2"/>
          </w:tcPr>
          <w:p w14:paraId="1F8543D5" w14:textId="77777777" w:rsidR="00346869" w:rsidRDefault="00346869" w:rsidP="007939C0"/>
        </w:tc>
        <w:tc>
          <w:tcPr>
            <w:tcW w:w="4848" w:type="dxa"/>
            <w:tcBorders>
              <w:top w:val="single" w:sz="4" w:space="0" w:color="BD3223" w:themeColor="accent1"/>
            </w:tcBorders>
            <w:shd w:val="clear" w:color="auto" w:fill="F8E8E0" w:themeFill="accent2"/>
          </w:tcPr>
          <w:p w14:paraId="5688031E" w14:textId="77777777" w:rsidR="00346869" w:rsidRDefault="00346869" w:rsidP="007939C0"/>
        </w:tc>
        <w:tc>
          <w:tcPr>
            <w:tcW w:w="284" w:type="dxa"/>
            <w:tcBorders>
              <w:top w:val="single" w:sz="4" w:space="0" w:color="BD3223" w:themeColor="accent1"/>
            </w:tcBorders>
            <w:shd w:val="clear" w:color="auto" w:fill="F8E8E0" w:themeFill="accent2"/>
          </w:tcPr>
          <w:p w14:paraId="3AEC6D57" w14:textId="77777777" w:rsidR="00346869" w:rsidRDefault="00346869" w:rsidP="007939C0"/>
        </w:tc>
        <w:tc>
          <w:tcPr>
            <w:tcW w:w="4848" w:type="dxa"/>
            <w:tcBorders>
              <w:top w:val="single" w:sz="4" w:space="0" w:color="BD3223" w:themeColor="accent1"/>
            </w:tcBorders>
            <w:shd w:val="clear" w:color="auto" w:fill="F8E8E0" w:themeFill="accent2"/>
          </w:tcPr>
          <w:p w14:paraId="1B2B7B79" w14:textId="77777777" w:rsidR="00346869" w:rsidRDefault="00346869" w:rsidP="007939C0"/>
        </w:tc>
        <w:tc>
          <w:tcPr>
            <w:tcW w:w="249" w:type="dxa"/>
            <w:shd w:val="clear" w:color="auto" w:fill="F8E8E0" w:themeFill="accent2"/>
          </w:tcPr>
          <w:p w14:paraId="6E2C94C4" w14:textId="77777777" w:rsidR="00346869" w:rsidRDefault="00346869" w:rsidP="007939C0"/>
        </w:tc>
      </w:tr>
      <w:tr w:rsidR="001B5EEA" w14:paraId="79A78C6B" w14:textId="77777777" w:rsidTr="00440BFC">
        <w:trPr>
          <w:trHeight w:val="284"/>
        </w:trPr>
        <w:tc>
          <w:tcPr>
            <w:tcW w:w="249" w:type="dxa"/>
            <w:vMerge w:val="restart"/>
            <w:shd w:val="clear" w:color="auto" w:fill="F8E8E0" w:themeFill="accent2"/>
          </w:tcPr>
          <w:p w14:paraId="1655A732" w14:textId="77777777" w:rsidR="001B5EEA" w:rsidRPr="00AC5146" w:rsidRDefault="001B5EEA" w:rsidP="00AC5146">
            <w:pPr>
              <w:pStyle w:val="Text80PCBlack"/>
            </w:pPr>
          </w:p>
        </w:tc>
        <w:tc>
          <w:tcPr>
            <w:tcW w:w="4848" w:type="dxa"/>
            <w:vMerge w:val="restart"/>
            <w:shd w:val="clear" w:color="auto" w:fill="F8E8E0" w:themeFill="accent2"/>
          </w:tcPr>
          <w:tbl>
            <w:tblPr>
              <w:tblStyle w:val="TableGrid"/>
              <w:tblW w:w="0" w:type="auto"/>
              <w:tblLayout w:type="fixed"/>
              <w:tblLook w:val="04A0" w:firstRow="1" w:lastRow="0" w:firstColumn="1" w:lastColumn="0" w:noHBand="0" w:noVBand="1"/>
            </w:tblPr>
            <w:tblGrid>
              <w:gridCol w:w="4848"/>
            </w:tblGrid>
            <w:tr w:rsidR="001B5EEA" w14:paraId="57ADEEBE" w14:textId="77777777" w:rsidTr="00857FDC">
              <w:trPr>
                <w:trHeight w:val="3331"/>
              </w:trPr>
              <w:tc>
                <w:tcPr>
                  <w:tcW w:w="4848" w:type="dxa"/>
                  <w:shd w:val="clear" w:color="auto" w:fill="F8E8E0" w:themeFill="accent2"/>
                </w:tcPr>
                <w:p w14:paraId="6EFBD5F8" w14:textId="77777777" w:rsidR="001B5EEA" w:rsidRPr="00407569" w:rsidRDefault="001B5EEA" w:rsidP="00407569">
                  <w:pPr>
                    <w:pStyle w:val="Text80PCBlack"/>
                  </w:pPr>
                  <w:r w:rsidRPr="00407569">
                    <w:t>Forename</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830"/>
                  </w:tblGrid>
                  <w:tr w:rsidR="001B5EEA" w14:paraId="675B0D71" w14:textId="77777777" w:rsidTr="00FB6146">
                    <w:trPr>
                      <w:trHeight w:val="340"/>
                    </w:trPr>
                    <w:tc>
                      <w:tcPr>
                        <w:tcW w:w="4830" w:type="dxa"/>
                        <w:shd w:val="clear" w:color="auto" w:fill="FFFFFF" w:themeFill="background1"/>
                        <w:tcMar>
                          <w:left w:w="113" w:type="dxa"/>
                        </w:tcMar>
                        <w:vAlign w:val="center"/>
                      </w:tcPr>
                      <w:p w14:paraId="4E4C7CC2" w14:textId="77777777" w:rsidR="003973F0" w:rsidRDefault="00AC13B8" w:rsidP="00094DD6">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r>
                </w:tbl>
                <w:p w14:paraId="2B1FA8A1" w14:textId="77777777" w:rsidR="001B5EEA" w:rsidRPr="00407569" w:rsidRDefault="001B5EEA" w:rsidP="0099255D">
                  <w:pPr>
                    <w:pStyle w:val="Text80PCBlack"/>
                  </w:pPr>
                  <w:r w:rsidRPr="002F281D">
                    <w:t>Surname</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816"/>
                  </w:tblGrid>
                  <w:tr w:rsidR="001B5EEA" w14:paraId="05C6B65E" w14:textId="77777777" w:rsidTr="00B94156">
                    <w:trPr>
                      <w:trHeight w:val="340"/>
                    </w:trPr>
                    <w:tc>
                      <w:tcPr>
                        <w:tcW w:w="4816" w:type="dxa"/>
                        <w:shd w:val="clear" w:color="auto" w:fill="FFFFFF" w:themeFill="background1"/>
                        <w:tcMar>
                          <w:left w:w="113" w:type="dxa"/>
                        </w:tcMar>
                        <w:vAlign w:val="center"/>
                      </w:tcPr>
                      <w:p w14:paraId="7894F6A3" w14:textId="77777777" w:rsidR="003973F0" w:rsidRDefault="00645C58" w:rsidP="005A49FE">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r>
                </w:tbl>
                <w:p w14:paraId="334EDE09" w14:textId="77777777" w:rsidR="001B5EEA" w:rsidRPr="00407569" w:rsidRDefault="001B5EEA" w:rsidP="00FC1ED7">
                  <w:pPr>
                    <w:pStyle w:val="Text80PCBlack"/>
                  </w:pPr>
                  <w:r w:rsidRPr="00C866F4">
                    <w:t>Telephone</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802"/>
                  </w:tblGrid>
                  <w:tr w:rsidR="001B5EEA" w14:paraId="2CF4977F" w14:textId="77777777" w:rsidTr="00B94156">
                    <w:trPr>
                      <w:trHeight w:val="340"/>
                    </w:trPr>
                    <w:tc>
                      <w:tcPr>
                        <w:tcW w:w="4802" w:type="dxa"/>
                        <w:shd w:val="clear" w:color="auto" w:fill="FFFFFF" w:themeFill="background1"/>
                        <w:tcMar>
                          <w:left w:w="113" w:type="dxa"/>
                        </w:tcMar>
                        <w:vAlign w:val="center"/>
                      </w:tcPr>
                      <w:p w14:paraId="73A8C759" w14:textId="77777777" w:rsidR="003973F0" w:rsidRDefault="00645C58" w:rsidP="007A5799">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r>
                </w:tbl>
                <w:p w14:paraId="3E64A7D9" w14:textId="77777777" w:rsidR="00204B9A" w:rsidRPr="00407569" w:rsidRDefault="001B5EEA" w:rsidP="00204B9A">
                  <w:pPr>
                    <w:pStyle w:val="Text80PCBlack"/>
                  </w:pPr>
                  <w:r w:rsidRPr="00CB07BE">
                    <w:t>Email</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788"/>
                  </w:tblGrid>
                  <w:tr w:rsidR="00204B9A" w14:paraId="1966DA00" w14:textId="77777777" w:rsidTr="00B94156">
                    <w:trPr>
                      <w:trHeight w:val="340"/>
                    </w:trPr>
                    <w:tc>
                      <w:tcPr>
                        <w:tcW w:w="4788" w:type="dxa"/>
                        <w:shd w:val="clear" w:color="auto" w:fill="FFFFFF" w:themeFill="background1"/>
                        <w:tcMar>
                          <w:left w:w="113" w:type="dxa"/>
                        </w:tcMar>
                        <w:vAlign w:val="center"/>
                      </w:tcPr>
                      <w:p w14:paraId="3687F8F7" w14:textId="77777777" w:rsidR="00204B9A" w:rsidRDefault="00204B9A" w:rsidP="00204B9A">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r>
                </w:tbl>
                <w:p w14:paraId="19C5E34E" w14:textId="77777777" w:rsidR="001B5EEA" w:rsidRDefault="001B5EEA" w:rsidP="00204B9A">
                  <w:pPr>
                    <w:pStyle w:val="Text80PCBlack"/>
                  </w:pPr>
                </w:p>
              </w:tc>
            </w:tr>
          </w:tbl>
          <w:p w14:paraId="46ACCCD5" w14:textId="77777777" w:rsidR="001B5EEA" w:rsidRPr="00AC5146" w:rsidRDefault="001B5EEA" w:rsidP="000F28E7">
            <w:pPr>
              <w:pStyle w:val="Text80PCBlack"/>
              <w:spacing w:before="0" w:after="0"/>
            </w:pPr>
          </w:p>
        </w:tc>
        <w:tc>
          <w:tcPr>
            <w:tcW w:w="284" w:type="dxa"/>
            <w:vMerge w:val="restart"/>
            <w:shd w:val="clear" w:color="auto" w:fill="F8E8E0" w:themeFill="accent2"/>
          </w:tcPr>
          <w:p w14:paraId="6E3AF11A" w14:textId="77777777" w:rsidR="001B5EEA" w:rsidRPr="00AC5146" w:rsidRDefault="004B4FD5" w:rsidP="00AC5146">
            <w:pPr>
              <w:pStyle w:val="Text80PCBlack"/>
            </w:pPr>
            <w:r>
              <w:rPr>
                <w:b/>
                <w:bCs/>
                <w:noProof/>
                <w:color w:val="BF311A"/>
                <w:sz w:val="34"/>
                <w:szCs w:val="34"/>
              </w:rPr>
              <mc:AlternateContent>
                <mc:Choice Requires="wps">
                  <w:drawing>
                    <wp:anchor distT="0" distB="0" distL="114300" distR="114300" simplePos="0" relativeHeight="251657215" behindDoc="1" locked="0" layoutInCell="1" allowOverlap="1" wp14:anchorId="592536AF" wp14:editId="03AFCAF8">
                      <wp:simplePos x="0" y="0"/>
                      <wp:positionH relativeFrom="column">
                        <wp:posOffset>176241</wp:posOffset>
                      </wp:positionH>
                      <wp:positionV relativeFrom="paragraph">
                        <wp:posOffset>266989</wp:posOffset>
                      </wp:positionV>
                      <wp:extent cx="3380400" cy="936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80400" cy="936000"/>
                              </a:xfrm>
                              <a:prstGeom prst="rect">
                                <a:avLst/>
                              </a:prstGeom>
                              <a:noFill/>
                              <a:ln w="6350">
                                <a:noFill/>
                              </a:ln>
                            </wps:spPr>
                            <wps:txbx>
                              <w:txbxContent>
                                <w:p w14:paraId="044C9AE2" w14:textId="77777777" w:rsidR="00F44AD4" w:rsidRPr="000204F1" w:rsidRDefault="009751CE" w:rsidP="009751CE">
                                  <w:pPr>
                                    <w:spacing w:after="156"/>
                                    <w:rPr>
                                      <w:color w:val="E7E6E6" w:themeColor="background2"/>
                                      <w:sz w:val="16"/>
                                      <w:szCs w:val="16"/>
                                    </w:rPr>
                                  </w:pPr>
                                  <w:r w:rsidRPr="000204F1">
                                    <w:rPr>
                                      <w:color w:val="E7E6E6" w:themeColor="background2"/>
                                      <w:sz w:val="16"/>
                                      <w:szCs w:val="16"/>
                                    </w:rPr>
                                    <w:t>LINE 1</w:t>
                                  </w:r>
                                </w:p>
                                <w:p w14:paraId="09DE8E4C" w14:textId="77777777" w:rsidR="000204F1" w:rsidRPr="000204F1" w:rsidRDefault="009751CE" w:rsidP="009751CE">
                                  <w:pPr>
                                    <w:spacing w:after="156"/>
                                    <w:rPr>
                                      <w:color w:val="E7E6E6" w:themeColor="background2"/>
                                      <w:sz w:val="16"/>
                                      <w:szCs w:val="16"/>
                                    </w:rPr>
                                  </w:pPr>
                                  <w:r w:rsidRPr="000204F1">
                                    <w:rPr>
                                      <w:color w:val="E7E6E6" w:themeColor="background2"/>
                                      <w:sz w:val="16"/>
                                      <w:szCs w:val="16"/>
                                    </w:rPr>
                                    <w:t>LINE 2</w:t>
                                  </w:r>
                                </w:p>
                                <w:p w14:paraId="3A05A3F2" w14:textId="77777777" w:rsidR="000204F1" w:rsidRPr="000204F1" w:rsidRDefault="009751CE" w:rsidP="009751CE">
                                  <w:pPr>
                                    <w:spacing w:after="156"/>
                                    <w:rPr>
                                      <w:color w:val="E7E6E6" w:themeColor="background2"/>
                                      <w:sz w:val="16"/>
                                      <w:szCs w:val="16"/>
                                    </w:rPr>
                                  </w:pPr>
                                  <w:r w:rsidRPr="000204F1">
                                    <w:rPr>
                                      <w:color w:val="E7E6E6" w:themeColor="background2"/>
                                      <w:sz w:val="16"/>
                                      <w:szCs w:val="16"/>
                                    </w:rPr>
                                    <w:t>LINE 3</w:t>
                                  </w:r>
                                </w:p>
                                <w:p w14:paraId="056F4672" w14:textId="77777777" w:rsidR="000204F1" w:rsidRPr="000204F1" w:rsidRDefault="009751CE" w:rsidP="009751CE">
                                  <w:pPr>
                                    <w:spacing w:after="156"/>
                                    <w:rPr>
                                      <w:color w:val="E7E6E6" w:themeColor="background2"/>
                                      <w:sz w:val="16"/>
                                      <w:szCs w:val="16"/>
                                    </w:rPr>
                                  </w:pPr>
                                  <w:r w:rsidRPr="000204F1">
                                    <w:rPr>
                                      <w:color w:val="E7E6E6" w:themeColor="background2"/>
                                      <w:sz w:val="16"/>
                                      <w:szCs w:val="16"/>
                                    </w:rPr>
                                    <w:t>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536AF" id="Text Box 1" o:spid="_x0000_s1027" type="#_x0000_t202" style="position:absolute;margin-left:13.9pt;margin-top:21pt;width:266.15pt;height:73.7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" filled="f" stroked="f" strokeweight=".5pt">
                      <v:textbox>
                        <w:txbxContent>
                          <w:p w14:paraId="044C9AE2" w14:textId="77777777" w:rsidR="00F44AD4" w:rsidRPr="000204F1" w:rsidRDefault="009751CE" w:rsidP="009751CE">
                            <w:pPr>
                              <w:spacing w:after="156"/>
                              <w:rPr>
                                <w:color w:val="E7E6E6" w:themeColor="background2"/>
                                <w:sz w:val="16"/>
                                <w:szCs w:val="16"/>
                              </w:rPr>
                            </w:pPr>
                            <w:r w:rsidRPr="000204F1">
                              <w:rPr>
                                <w:color w:val="E7E6E6" w:themeColor="background2"/>
                                <w:sz w:val="16"/>
                                <w:szCs w:val="16"/>
                              </w:rPr>
                              <w:t>LINE 1</w:t>
                            </w:r>
                          </w:p>
                          <w:p w14:paraId="09DE8E4C" w14:textId="77777777" w:rsidR="000204F1" w:rsidRPr="000204F1" w:rsidRDefault="009751CE" w:rsidP="009751CE">
                            <w:pPr>
                              <w:spacing w:after="156"/>
                              <w:rPr>
                                <w:color w:val="E7E6E6" w:themeColor="background2"/>
                                <w:sz w:val="16"/>
                                <w:szCs w:val="16"/>
                              </w:rPr>
                            </w:pPr>
                            <w:r w:rsidRPr="000204F1">
                              <w:rPr>
                                <w:color w:val="E7E6E6" w:themeColor="background2"/>
                                <w:sz w:val="16"/>
                                <w:szCs w:val="16"/>
                              </w:rPr>
                              <w:t>LINE 2</w:t>
                            </w:r>
                          </w:p>
                          <w:p w14:paraId="3A05A3F2" w14:textId="77777777" w:rsidR="000204F1" w:rsidRPr="000204F1" w:rsidRDefault="009751CE" w:rsidP="009751CE">
                            <w:pPr>
                              <w:spacing w:after="156"/>
                              <w:rPr>
                                <w:color w:val="E7E6E6" w:themeColor="background2"/>
                                <w:sz w:val="16"/>
                                <w:szCs w:val="16"/>
                              </w:rPr>
                            </w:pPr>
                            <w:r w:rsidRPr="000204F1">
                              <w:rPr>
                                <w:color w:val="E7E6E6" w:themeColor="background2"/>
                                <w:sz w:val="16"/>
                                <w:szCs w:val="16"/>
                              </w:rPr>
                              <w:t>LINE 3</w:t>
                            </w:r>
                          </w:p>
                          <w:p w14:paraId="056F4672" w14:textId="77777777" w:rsidR="000204F1" w:rsidRPr="000204F1" w:rsidRDefault="009751CE" w:rsidP="009751CE">
                            <w:pPr>
                              <w:spacing w:after="156"/>
                              <w:rPr>
                                <w:color w:val="E7E6E6" w:themeColor="background2"/>
                                <w:sz w:val="16"/>
                                <w:szCs w:val="16"/>
                              </w:rPr>
                            </w:pPr>
                            <w:r w:rsidRPr="000204F1">
                              <w:rPr>
                                <w:color w:val="E7E6E6" w:themeColor="background2"/>
                                <w:sz w:val="16"/>
                                <w:szCs w:val="16"/>
                              </w:rPr>
                              <w:t>CITY</w:t>
                            </w:r>
                          </w:p>
                        </w:txbxContent>
                      </v:textbox>
                    </v:shape>
                  </w:pict>
                </mc:Fallback>
              </mc:AlternateContent>
            </w:r>
          </w:p>
        </w:tc>
        <w:tc>
          <w:tcPr>
            <w:tcW w:w="4848" w:type="dxa"/>
            <w:tcBorders>
              <w:bottom w:val="single" w:sz="4" w:space="0" w:color="BD3223" w:themeColor="accent1"/>
            </w:tcBorders>
            <w:shd w:val="clear" w:color="auto" w:fill="F8E8E0" w:themeFill="accent2"/>
          </w:tcPr>
          <w:p w14:paraId="66405799" w14:textId="77777777" w:rsidR="001B5EEA" w:rsidRPr="00AC5146" w:rsidRDefault="001B5EEA" w:rsidP="00AC5146">
            <w:pPr>
              <w:pStyle w:val="Text80PCBlack"/>
            </w:pPr>
            <w:r w:rsidRPr="008769BA">
              <w:t>Address</w:t>
            </w:r>
          </w:p>
        </w:tc>
        <w:tc>
          <w:tcPr>
            <w:tcW w:w="249" w:type="dxa"/>
            <w:vMerge w:val="restart"/>
            <w:shd w:val="clear" w:color="auto" w:fill="F8E8E0" w:themeFill="accent2"/>
          </w:tcPr>
          <w:p w14:paraId="4D6D6AD0" w14:textId="77777777" w:rsidR="001B5EEA" w:rsidRPr="00AC5146" w:rsidRDefault="001B5EEA" w:rsidP="00AC5146">
            <w:pPr>
              <w:pStyle w:val="Text80PCBlack"/>
            </w:pPr>
          </w:p>
        </w:tc>
      </w:tr>
      <w:tr w:rsidR="001B5EEA" w14:paraId="54C51305" w14:textId="77777777" w:rsidTr="00440BFC">
        <w:trPr>
          <w:trHeight w:hRule="exact" w:val="340"/>
        </w:trPr>
        <w:tc>
          <w:tcPr>
            <w:tcW w:w="249" w:type="dxa"/>
            <w:vMerge/>
            <w:shd w:val="clear" w:color="auto" w:fill="F8E8E0" w:themeFill="accent2"/>
          </w:tcPr>
          <w:p w14:paraId="2BC2E36D" w14:textId="77777777" w:rsidR="001B5EEA" w:rsidRDefault="001B5EEA" w:rsidP="007939C0"/>
        </w:tc>
        <w:tc>
          <w:tcPr>
            <w:tcW w:w="4848" w:type="dxa"/>
            <w:vMerge/>
            <w:shd w:val="clear" w:color="auto" w:fill="F8E8E0" w:themeFill="accent2"/>
          </w:tcPr>
          <w:p w14:paraId="6E9B9E7E" w14:textId="77777777" w:rsidR="001B5EEA" w:rsidRDefault="001B5EEA" w:rsidP="007939C0"/>
        </w:tc>
        <w:tc>
          <w:tcPr>
            <w:tcW w:w="284" w:type="dxa"/>
            <w:vMerge/>
            <w:tcBorders>
              <w:right w:val="single" w:sz="4" w:space="0" w:color="BD3223" w:themeColor="accent1"/>
            </w:tcBorders>
            <w:shd w:val="clear" w:color="auto" w:fill="F8E8E0" w:themeFill="accent2"/>
          </w:tcPr>
          <w:p w14:paraId="631C3611" w14:textId="77777777" w:rsidR="001B5EEA" w:rsidRDefault="001B5EEA" w:rsidP="007939C0"/>
        </w:tc>
        <w:tc>
          <w:tcPr>
            <w:tcW w:w="4848"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auto"/>
            <w:tcMar>
              <w:left w:w="113" w:type="dxa"/>
            </w:tcMar>
            <w:vAlign w:val="center"/>
          </w:tcPr>
          <w:p w14:paraId="4C531267" w14:textId="77777777" w:rsidR="001B5EEA" w:rsidRPr="008A4671" w:rsidRDefault="00BE2035" w:rsidP="008A46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c>
          <w:tcPr>
            <w:tcW w:w="249" w:type="dxa"/>
            <w:vMerge/>
            <w:tcBorders>
              <w:left w:val="single" w:sz="4" w:space="0" w:color="BD3223" w:themeColor="accent1"/>
            </w:tcBorders>
            <w:shd w:val="clear" w:color="auto" w:fill="F8E8E0" w:themeFill="accent2"/>
          </w:tcPr>
          <w:p w14:paraId="29F5C64C" w14:textId="77777777" w:rsidR="001B5EEA" w:rsidRDefault="001B5EEA" w:rsidP="007939C0"/>
        </w:tc>
      </w:tr>
      <w:tr w:rsidR="001B5EEA" w14:paraId="20B40420" w14:textId="77777777" w:rsidTr="00440BFC">
        <w:trPr>
          <w:trHeight w:hRule="exact" w:val="340"/>
        </w:trPr>
        <w:tc>
          <w:tcPr>
            <w:tcW w:w="249" w:type="dxa"/>
            <w:vMerge/>
            <w:shd w:val="clear" w:color="auto" w:fill="F8E8E0" w:themeFill="accent2"/>
          </w:tcPr>
          <w:p w14:paraId="2777969C" w14:textId="77777777" w:rsidR="001B5EEA" w:rsidRDefault="001B5EEA" w:rsidP="007939C0"/>
        </w:tc>
        <w:tc>
          <w:tcPr>
            <w:tcW w:w="4848" w:type="dxa"/>
            <w:vMerge/>
            <w:shd w:val="clear" w:color="auto" w:fill="F8E8E0" w:themeFill="accent2"/>
          </w:tcPr>
          <w:p w14:paraId="31D9B8D0" w14:textId="77777777" w:rsidR="001B5EEA" w:rsidRDefault="001B5EEA" w:rsidP="007939C0"/>
        </w:tc>
        <w:tc>
          <w:tcPr>
            <w:tcW w:w="284" w:type="dxa"/>
            <w:vMerge/>
            <w:tcBorders>
              <w:right w:val="single" w:sz="4" w:space="0" w:color="BD3223" w:themeColor="accent1"/>
            </w:tcBorders>
            <w:shd w:val="clear" w:color="auto" w:fill="F8E8E0" w:themeFill="accent2"/>
          </w:tcPr>
          <w:p w14:paraId="0893CAC0" w14:textId="77777777" w:rsidR="001B5EEA" w:rsidRDefault="001B5EEA" w:rsidP="007939C0"/>
        </w:tc>
        <w:tc>
          <w:tcPr>
            <w:tcW w:w="4848"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auto"/>
            <w:tcMar>
              <w:left w:w="113" w:type="dxa"/>
            </w:tcMar>
            <w:vAlign w:val="center"/>
          </w:tcPr>
          <w:p w14:paraId="28D5CA4B" w14:textId="77777777" w:rsidR="001B5EEA" w:rsidRPr="008A4671" w:rsidRDefault="00BE2035" w:rsidP="008A46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c>
          <w:tcPr>
            <w:tcW w:w="249" w:type="dxa"/>
            <w:vMerge/>
            <w:tcBorders>
              <w:left w:val="single" w:sz="4" w:space="0" w:color="BD3223" w:themeColor="accent1"/>
            </w:tcBorders>
            <w:shd w:val="clear" w:color="auto" w:fill="F8E8E0" w:themeFill="accent2"/>
          </w:tcPr>
          <w:p w14:paraId="2CBE6EF9" w14:textId="77777777" w:rsidR="001B5EEA" w:rsidRDefault="001B5EEA" w:rsidP="007939C0"/>
        </w:tc>
      </w:tr>
      <w:tr w:rsidR="001B5EEA" w14:paraId="48A9B597" w14:textId="77777777" w:rsidTr="00440BFC">
        <w:trPr>
          <w:trHeight w:hRule="exact" w:val="340"/>
        </w:trPr>
        <w:tc>
          <w:tcPr>
            <w:tcW w:w="249" w:type="dxa"/>
            <w:vMerge/>
            <w:shd w:val="clear" w:color="auto" w:fill="F8E8E0" w:themeFill="accent2"/>
          </w:tcPr>
          <w:p w14:paraId="350F05E9" w14:textId="77777777" w:rsidR="001B5EEA" w:rsidRDefault="001B5EEA" w:rsidP="007939C0"/>
        </w:tc>
        <w:tc>
          <w:tcPr>
            <w:tcW w:w="4848" w:type="dxa"/>
            <w:vMerge/>
            <w:shd w:val="clear" w:color="auto" w:fill="F8E8E0" w:themeFill="accent2"/>
          </w:tcPr>
          <w:p w14:paraId="1C627DA9" w14:textId="77777777" w:rsidR="001B5EEA" w:rsidRDefault="001B5EEA" w:rsidP="007939C0"/>
        </w:tc>
        <w:tc>
          <w:tcPr>
            <w:tcW w:w="284" w:type="dxa"/>
            <w:vMerge/>
            <w:tcBorders>
              <w:right w:val="single" w:sz="4" w:space="0" w:color="BD3223" w:themeColor="accent1"/>
            </w:tcBorders>
            <w:shd w:val="clear" w:color="auto" w:fill="F8E8E0" w:themeFill="accent2"/>
          </w:tcPr>
          <w:p w14:paraId="097B70D9" w14:textId="77777777" w:rsidR="001B5EEA" w:rsidRDefault="001B5EEA" w:rsidP="007939C0"/>
        </w:tc>
        <w:tc>
          <w:tcPr>
            <w:tcW w:w="4848"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auto"/>
            <w:tcMar>
              <w:left w:w="113" w:type="dxa"/>
            </w:tcMar>
            <w:vAlign w:val="center"/>
          </w:tcPr>
          <w:p w14:paraId="5FA4EE00" w14:textId="77777777" w:rsidR="001B5EEA" w:rsidRPr="008A4671" w:rsidRDefault="00BE2035" w:rsidP="008A46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c>
          <w:tcPr>
            <w:tcW w:w="249" w:type="dxa"/>
            <w:vMerge/>
            <w:tcBorders>
              <w:left w:val="single" w:sz="4" w:space="0" w:color="BD3223" w:themeColor="accent1"/>
            </w:tcBorders>
            <w:shd w:val="clear" w:color="auto" w:fill="F8E8E0" w:themeFill="accent2"/>
          </w:tcPr>
          <w:p w14:paraId="554B668B" w14:textId="77777777" w:rsidR="001B5EEA" w:rsidRDefault="001B5EEA" w:rsidP="007939C0"/>
        </w:tc>
      </w:tr>
      <w:tr w:rsidR="001B5EEA" w14:paraId="48D19E9D" w14:textId="77777777" w:rsidTr="00440BFC">
        <w:trPr>
          <w:trHeight w:hRule="exact" w:val="340"/>
        </w:trPr>
        <w:tc>
          <w:tcPr>
            <w:tcW w:w="249" w:type="dxa"/>
            <w:vMerge/>
            <w:shd w:val="clear" w:color="auto" w:fill="F8E8E0" w:themeFill="accent2"/>
          </w:tcPr>
          <w:p w14:paraId="31A84C8E" w14:textId="77777777" w:rsidR="001B5EEA" w:rsidRDefault="001B5EEA" w:rsidP="007939C0"/>
        </w:tc>
        <w:tc>
          <w:tcPr>
            <w:tcW w:w="4848" w:type="dxa"/>
            <w:vMerge/>
            <w:shd w:val="clear" w:color="auto" w:fill="F8E8E0" w:themeFill="accent2"/>
          </w:tcPr>
          <w:p w14:paraId="208DB03D" w14:textId="77777777" w:rsidR="001B5EEA" w:rsidRDefault="001B5EEA" w:rsidP="007939C0"/>
        </w:tc>
        <w:tc>
          <w:tcPr>
            <w:tcW w:w="284" w:type="dxa"/>
            <w:vMerge/>
            <w:tcBorders>
              <w:right w:val="single" w:sz="4" w:space="0" w:color="BD3223" w:themeColor="accent1"/>
            </w:tcBorders>
            <w:shd w:val="clear" w:color="auto" w:fill="F8E8E0" w:themeFill="accent2"/>
          </w:tcPr>
          <w:p w14:paraId="76AEE707" w14:textId="77777777" w:rsidR="001B5EEA" w:rsidRDefault="001B5EEA" w:rsidP="007939C0"/>
        </w:tc>
        <w:tc>
          <w:tcPr>
            <w:tcW w:w="4848"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auto"/>
            <w:tcMar>
              <w:left w:w="113" w:type="dxa"/>
            </w:tcMar>
            <w:vAlign w:val="center"/>
          </w:tcPr>
          <w:p w14:paraId="2EE1F3B3" w14:textId="77777777" w:rsidR="001B5EEA" w:rsidRPr="008A4671" w:rsidRDefault="00BE2035" w:rsidP="008A46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c>
          <w:tcPr>
            <w:tcW w:w="249" w:type="dxa"/>
            <w:vMerge/>
            <w:tcBorders>
              <w:left w:val="single" w:sz="4" w:space="0" w:color="BD3223" w:themeColor="accent1"/>
            </w:tcBorders>
            <w:shd w:val="clear" w:color="auto" w:fill="F8E8E0" w:themeFill="accent2"/>
          </w:tcPr>
          <w:p w14:paraId="2D4EF31E" w14:textId="77777777" w:rsidR="001B5EEA" w:rsidRDefault="001B5EEA" w:rsidP="007939C0"/>
        </w:tc>
      </w:tr>
      <w:tr w:rsidR="001B5EEA" w14:paraId="7D0EEF62" w14:textId="77777777" w:rsidTr="00440BFC">
        <w:tc>
          <w:tcPr>
            <w:tcW w:w="249" w:type="dxa"/>
            <w:vMerge/>
            <w:shd w:val="clear" w:color="auto" w:fill="F8E8E0" w:themeFill="accent2"/>
          </w:tcPr>
          <w:p w14:paraId="2CBEC946" w14:textId="77777777" w:rsidR="001B5EEA" w:rsidRDefault="001B5EEA" w:rsidP="007939C0"/>
        </w:tc>
        <w:tc>
          <w:tcPr>
            <w:tcW w:w="4848" w:type="dxa"/>
            <w:vMerge/>
            <w:shd w:val="clear" w:color="auto" w:fill="F8E8E0" w:themeFill="accent2"/>
          </w:tcPr>
          <w:p w14:paraId="2E3C4CE9" w14:textId="77777777" w:rsidR="001B5EEA" w:rsidRDefault="001B5EEA" w:rsidP="007939C0"/>
        </w:tc>
        <w:tc>
          <w:tcPr>
            <w:tcW w:w="284" w:type="dxa"/>
            <w:vMerge/>
            <w:shd w:val="clear" w:color="auto" w:fill="F8E8E0" w:themeFill="accent2"/>
          </w:tcPr>
          <w:p w14:paraId="5A5F4F40" w14:textId="77777777" w:rsidR="001B5EEA" w:rsidRDefault="001B5EEA" w:rsidP="007939C0"/>
        </w:tc>
        <w:tc>
          <w:tcPr>
            <w:tcW w:w="4848" w:type="dxa"/>
            <w:tcBorders>
              <w:top w:val="single" w:sz="4" w:space="0" w:color="BD3223" w:themeColor="accent1"/>
              <w:bottom w:val="single" w:sz="4" w:space="0" w:color="BD3223" w:themeColor="accent1"/>
            </w:tcBorders>
            <w:shd w:val="clear" w:color="auto" w:fill="F8E8E0" w:themeFill="accent2"/>
          </w:tcPr>
          <w:p w14:paraId="15702477" w14:textId="77777777" w:rsidR="001B5EEA" w:rsidRPr="00F90830" w:rsidRDefault="001B5EEA" w:rsidP="00F90830">
            <w:pPr>
              <w:pStyle w:val="Text80PCBlack"/>
            </w:pPr>
            <w:r w:rsidRPr="00F90830">
              <w:t>Postcode</w:t>
            </w:r>
          </w:p>
        </w:tc>
        <w:tc>
          <w:tcPr>
            <w:tcW w:w="249" w:type="dxa"/>
            <w:vMerge/>
            <w:shd w:val="clear" w:color="auto" w:fill="F8E8E0" w:themeFill="accent2"/>
          </w:tcPr>
          <w:p w14:paraId="0A33B762" w14:textId="77777777" w:rsidR="001B5EEA" w:rsidRDefault="001B5EEA" w:rsidP="007939C0"/>
        </w:tc>
      </w:tr>
      <w:tr w:rsidR="001B5EEA" w14:paraId="5D75333F" w14:textId="77777777" w:rsidTr="00440BFC">
        <w:trPr>
          <w:trHeight w:hRule="exact" w:val="340"/>
        </w:trPr>
        <w:tc>
          <w:tcPr>
            <w:tcW w:w="249" w:type="dxa"/>
            <w:vMerge/>
            <w:shd w:val="clear" w:color="auto" w:fill="F8E8E0" w:themeFill="accent2"/>
          </w:tcPr>
          <w:p w14:paraId="41027910" w14:textId="77777777" w:rsidR="001B5EEA" w:rsidRDefault="001B5EEA" w:rsidP="007939C0"/>
        </w:tc>
        <w:tc>
          <w:tcPr>
            <w:tcW w:w="4848" w:type="dxa"/>
            <w:vMerge/>
            <w:shd w:val="clear" w:color="auto" w:fill="F8E8E0" w:themeFill="accent2"/>
          </w:tcPr>
          <w:p w14:paraId="16EB3B66" w14:textId="77777777" w:rsidR="001B5EEA" w:rsidRDefault="001B5EEA" w:rsidP="007939C0"/>
        </w:tc>
        <w:tc>
          <w:tcPr>
            <w:tcW w:w="284" w:type="dxa"/>
            <w:vMerge/>
            <w:tcBorders>
              <w:right w:val="single" w:sz="4" w:space="0" w:color="BD3223" w:themeColor="accent1"/>
            </w:tcBorders>
            <w:shd w:val="clear" w:color="auto" w:fill="F8E8E0" w:themeFill="accent2"/>
          </w:tcPr>
          <w:p w14:paraId="595270B3" w14:textId="77777777" w:rsidR="001B5EEA" w:rsidRDefault="001B5EEA" w:rsidP="007939C0"/>
        </w:tc>
        <w:tc>
          <w:tcPr>
            <w:tcW w:w="4848"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FFFFFF" w:themeFill="background1"/>
            <w:tcMar>
              <w:left w:w="113" w:type="dxa"/>
            </w:tcMar>
            <w:vAlign w:val="center"/>
          </w:tcPr>
          <w:p w14:paraId="4ABA6927" w14:textId="77777777" w:rsidR="00A22DB4" w:rsidRPr="003065E1" w:rsidRDefault="001B5EEA" w:rsidP="003065E1">
            <w:pPr>
              <w:pStyle w:val="Answer"/>
            </w:pPr>
            <w:r w:rsidRPr="003065E1">
              <w:fldChar w:fldCharType="begin">
                <w:ffData>
                  <w:name w:val="Text1"/>
                  <w:enabled/>
                  <w:calcOnExit w:val="0"/>
                  <w:textInput/>
                </w:ffData>
              </w:fldChar>
            </w:r>
            <w:r w:rsidRPr="003065E1">
              <w:instrText xml:space="preserve"> </w:instrText>
            </w:r>
            <w:bookmarkStart w:id="0" w:name="Text1"/>
            <w:r w:rsidRPr="003065E1">
              <w:instrText xml:space="preserve">FORMTEXT </w:instrText>
            </w:r>
            <w:r w:rsidRPr="003065E1">
              <w:fldChar w:fldCharType="separate"/>
            </w:r>
            <w:r w:rsidRPr="003065E1">
              <w:t> </w:t>
            </w:r>
            <w:r w:rsidRPr="003065E1">
              <w:t> </w:t>
            </w:r>
            <w:r w:rsidRPr="003065E1">
              <w:t> </w:t>
            </w:r>
            <w:r w:rsidRPr="003065E1">
              <w:t> </w:t>
            </w:r>
            <w:r w:rsidRPr="003065E1">
              <w:t> </w:t>
            </w:r>
            <w:r w:rsidRPr="003065E1">
              <w:fldChar w:fldCharType="end"/>
            </w:r>
            <w:bookmarkEnd w:id="0"/>
          </w:p>
        </w:tc>
        <w:tc>
          <w:tcPr>
            <w:tcW w:w="249" w:type="dxa"/>
            <w:vMerge/>
            <w:tcBorders>
              <w:left w:val="single" w:sz="4" w:space="0" w:color="BD3223" w:themeColor="accent1"/>
            </w:tcBorders>
            <w:shd w:val="clear" w:color="auto" w:fill="F8E8E0" w:themeFill="accent2"/>
          </w:tcPr>
          <w:p w14:paraId="6C60ED1C" w14:textId="77777777" w:rsidR="001B5EEA" w:rsidRDefault="001B5EEA" w:rsidP="007939C0"/>
        </w:tc>
      </w:tr>
      <w:tr w:rsidR="001B5EEA" w14:paraId="3AB1F5CB" w14:textId="77777777" w:rsidTr="003C0794">
        <w:trPr>
          <w:trHeight w:val="833"/>
        </w:trPr>
        <w:tc>
          <w:tcPr>
            <w:tcW w:w="249" w:type="dxa"/>
            <w:vMerge/>
            <w:tcBorders>
              <w:bottom w:val="nil"/>
            </w:tcBorders>
            <w:shd w:val="clear" w:color="auto" w:fill="F8E8E0" w:themeFill="accent2"/>
          </w:tcPr>
          <w:p w14:paraId="743BDD43" w14:textId="77777777" w:rsidR="001B5EEA" w:rsidRDefault="001B5EEA" w:rsidP="007939C0"/>
        </w:tc>
        <w:tc>
          <w:tcPr>
            <w:tcW w:w="4848" w:type="dxa"/>
            <w:vMerge/>
            <w:tcBorders>
              <w:bottom w:val="single" w:sz="4" w:space="0" w:color="BD3223" w:themeColor="accent1"/>
            </w:tcBorders>
            <w:shd w:val="clear" w:color="auto" w:fill="F8E8E0" w:themeFill="accent2"/>
          </w:tcPr>
          <w:p w14:paraId="37A44A54" w14:textId="77777777" w:rsidR="001B5EEA" w:rsidRDefault="001B5EEA" w:rsidP="007939C0"/>
        </w:tc>
        <w:tc>
          <w:tcPr>
            <w:tcW w:w="284" w:type="dxa"/>
            <w:vMerge/>
            <w:tcBorders>
              <w:bottom w:val="single" w:sz="4" w:space="0" w:color="BD3223" w:themeColor="accent1"/>
            </w:tcBorders>
            <w:shd w:val="clear" w:color="auto" w:fill="F8E8E0" w:themeFill="accent2"/>
          </w:tcPr>
          <w:p w14:paraId="34C43D13" w14:textId="77777777" w:rsidR="001B5EEA" w:rsidRDefault="001B5EEA" w:rsidP="007939C0"/>
        </w:tc>
        <w:tc>
          <w:tcPr>
            <w:tcW w:w="4848" w:type="dxa"/>
            <w:tcBorders>
              <w:top w:val="single" w:sz="4" w:space="0" w:color="BD3223" w:themeColor="accent1"/>
              <w:bottom w:val="single" w:sz="4" w:space="0" w:color="BD3223" w:themeColor="accent1"/>
            </w:tcBorders>
            <w:shd w:val="clear" w:color="auto" w:fill="F8E8E0" w:themeFill="accent2"/>
          </w:tcPr>
          <w:p w14:paraId="6767E375" w14:textId="77777777" w:rsidR="001B5EEA" w:rsidRDefault="001B5EEA" w:rsidP="007939C0"/>
        </w:tc>
        <w:tc>
          <w:tcPr>
            <w:tcW w:w="249" w:type="dxa"/>
            <w:vMerge/>
            <w:tcBorders>
              <w:bottom w:val="nil"/>
            </w:tcBorders>
            <w:shd w:val="clear" w:color="auto" w:fill="F8E8E0" w:themeFill="accent2"/>
          </w:tcPr>
          <w:p w14:paraId="178DEC61" w14:textId="77777777" w:rsidR="001B5EEA" w:rsidRDefault="001B5EEA" w:rsidP="007939C0"/>
        </w:tc>
      </w:tr>
      <w:tr w:rsidR="005E76EB" w14:paraId="3E912DB6" w14:textId="77777777" w:rsidTr="003C0794">
        <w:tc>
          <w:tcPr>
            <w:tcW w:w="249" w:type="dxa"/>
            <w:shd w:val="clear" w:color="auto" w:fill="F8E8E0" w:themeFill="accent2"/>
          </w:tcPr>
          <w:p w14:paraId="582F3B32" w14:textId="77777777" w:rsidR="005E76EB" w:rsidRPr="0084650D" w:rsidRDefault="005E76EB" w:rsidP="007939C0">
            <w:pPr>
              <w:rPr>
                <w:sz w:val="16"/>
                <w:szCs w:val="16"/>
              </w:rPr>
            </w:pPr>
          </w:p>
        </w:tc>
        <w:tc>
          <w:tcPr>
            <w:tcW w:w="9980" w:type="dxa"/>
            <w:gridSpan w:val="3"/>
            <w:tcBorders>
              <w:top w:val="single" w:sz="4" w:space="0" w:color="BD3223" w:themeColor="accent1"/>
              <w:bottom w:val="single" w:sz="4" w:space="0" w:color="BD3223" w:themeColor="accent1"/>
            </w:tcBorders>
            <w:shd w:val="clear" w:color="auto" w:fill="F8E8E0" w:themeFill="accent2"/>
          </w:tcPr>
          <w:p w14:paraId="26FECDD3" w14:textId="77777777" w:rsidR="005E76EB" w:rsidRPr="0039482B" w:rsidRDefault="00127974" w:rsidP="0039482B">
            <w:pPr>
              <w:pStyle w:val="TextRed"/>
            </w:pPr>
            <w:r w:rsidRPr="0039482B">
              <w:t>If you are studying, what course are you following at which institution, and what stage are you at in that course?  If you are working, what is your job? Note that prospective mentees may apply for the Scheme at any time from their first year of undergraduate study (whether in law or any other discipline); eligibility criterion 1.</w:t>
            </w:r>
          </w:p>
        </w:tc>
        <w:tc>
          <w:tcPr>
            <w:tcW w:w="249" w:type="dxa"/>
            <w:shd w:val="clear" w:color="auto" w:fill="F8E8E0" w:themeFill="accent2"/>
          </w:tcPr>
          <w:p w14:paraId="182AD745" w14:textId="77777777" w:rsidR="005E76EB" w:rsidRPr="0084650D" w:rsidRDefault="005E76EB" w:rsidP="007939C0">
            <w:pPr>
              <w:rPr>
                <w:sz w:val="16"/>
                <w:szCs w:val="16"/>
              </w:rPr>
            </w:pPr>
          </w:p>
        </w:tc>
      </w:tr>
      <w:tr w:rsidR="001C0E3F" w14:paraId="6C4A9565" w14:textId="77777777" w:rsidTr="00C07FF0">
        <w:trPr>
          <w:trHeight w:val="1849"/>
        </w:trPr>
        <w:tc>
          <w:tcPr>
            <w:tcW w:w="249" w:type="dxa"/>
            <w:tcBorders>
              <w:right w:val="single" w:sz="4" w:space="0" w:color="BD3223" w:themeColor="accent1"/>
            </w:tcBorders>
            <w:shd w:val="clear" w:color="auto" w:fill="F8E8E0" w:themeFill="accent2"/>
          </w:tcPr>
          <w:p w14:paraId="62936912" w14:textId="77777777" w:rsidR="001C0E3F" w:rsidRPr="0084650D" w:rsidRDefault="001C0E3F" w:rsidP="007939C0">
            <w:pPr>
              <w:rPr>
                <w:sz w:val="16"/>
                <w:szCs w:val="16"/>
              </w:rPr>
            </w:pPr>
          </w:p>
        </w:tc>
        <w:tc>
          <w:tcPr>
            <w:tcW w:w="9980" w:type="dxa"/>
            <w:gridSpan w:val="3"/>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FFFFFF" w:themeFill="background1"/>
            <w:tcMar>
              <w:top w:w="113" w:type="dxa"/>
              <w:left w:w="113" w:type="dxa"/>
              <w:bottom w:w="113" w:type="dxa"/>
              <w:right w:w="113" w:type="dxa"/>
            </w:tcMar>
          </w:tcPr>
          <w:p w14:paraId="4C32BC18" w14:textId="77777777" w:rsidR="001C0E3F" w:rsidRPr="00F47859" w:rsidRDefault="00FA5DD9" w:rsidP="00F47859">
            <w:pPr>
              <w:pStyle w:val="Answer"/>
            </w:pPr>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c>
          <w:tcPr>
            <w:tcW w:w="249" w:type="dxa"/>
            <w:tcBorders>
              <w:left w:val="single" w:sz="4" w:space="0" w:color="BD3223" w:themeColor="accent1"/>
            </w:tcBorders>
            <w:shd w:val="clear" w:color="auto" w:fill="F8E8E0" w:themeFill="accent2"/>
          </w:tcPr>
          <w:p w14:paraId="5166B56A" w14:textId="77777777" w:rsidR="001C0E3F" w:rsidRPr="0084650D" w:rsidRDefault="001C0E3F" w:rsidP="007939C0">
            <w:pPr>
              <w:rPr>
                <w:sz w:val="16"/>
                <w:szCs w:val="16"/>
              </w:rPr>
            </w:pPr>
          </w:p>
        </w:tc>
      </w:tr>
      <w:tr w:rsidR="00DF4E35" w14:paraId="6F27EAB2" w14:textId="77777777" w:rsidTr="003C0794">
        <w:tc>
          <w:tcPr>
            <w:tcW w:w="249" w:type="dxa"/>
            <w:shd w:val="clear" w:color="auto" w:fill="F8E8E0" w:themeFill="accent2"/>
          </w:tcPr>
          <w:p w14:paraId="0452477F" w14:textId="77777777" w:rsidR="00DF4E35" w:rsidRPr="0084650D" w:rsidRDefault="00DF4E35" w:rsidP="007939C0">
            <w:pPr>
              <w:rPr>
                <w:sz w:val="16"/>
                <w:szCs w:val="16"/>
              </w:rPr>
            </w:pPr>
          </w:p>
        </w:tc>
        <w:tc>
          <w:tcPr>
            <w:tcW w:w="9980" w:type="dxa"/>
            <w:gridSpan w:val="3"/>
            <w:tcBorders>
              <w:top w:val="single" w:sz="4" w:space="0" w:color="BD3223" w:themeColor="accent1"/>
              <w:bottom w:val="single" w:sz="4" w:space="0" w:color="BD3223" w:themeColor="accent1"/>
            </w:tcBorders>
            <w:shd w:val="clear" w:color="auto" w:fill="F8E8E0" w:themeFill="accent2"/>
          </w:tcPr>
          <w:p w14:paraId="638D73BB" w14:textId="77777777" w:rsidR="00DF4E35" w:rsidRPr="0084650D" w:rsidRDefault="00DF42C5" w:rsidP="008048B0">
            <w:pPr>
              <w:pStyle w:val="TextRed"/>
            </w:pPr>
            <w:r w:rsidRPr="00DF42C5">
              <w:t>Public examination results to date (from GCSE or equivalent onwards), including subjects, grades, educational institutions attended, whether your school education was at state or private schools, and, if at state schools, whether they were selective (on academic ability or any other criterion). If you are in your second or any subsequent year of university, please provide a breakdown by subject of your university examination results so far. If your results at any stage were particularly good compared to average attainment in the relevant setting, please include that information.</w:t>
            </w:r>
          </w:p>
        </w:tc>
        <w:tc>
          <w:tcPr>
            <w:tcW w:w="249" w:type="dxa"/>
            <w:shd w:val="clear" w:color="auto" w:fill="F8E8E0" w:themeFill="accent2"/>
          </w:tcPr>
          <w:p w14:paraId="449DA74C" w14:textId="77777777" w:rsidR="00DF4E35" w:rsidRPr="0084650D" w:rsidRDefault="00DF4E35" w:rsidP="007939C0">
            <w:pPr>
              <w:rPr>
                <w:sz w:val="16"/>
                <w:szCs w:val="16"/>
              </w:rPr>
            </w:pPr>
          </w:p>
        </w:tc>
      </w:tr>
      <w:tr w:rsidR="00BB7334" w14:paraId="452896A8" w14:textId="77777777" w:rsidTr="00446F45">
        <w:trPr>
          <w:trHeight w:val="3627"/>
        </w:trPr>
        <w:tc>
          <w:tcPr>
            <w:tcW w:w="249" w:type="dxa"/>
            <w:tcBorders>
              <w:right w:val="single" w:sz="4" w:space="0" w:color="BD3223" w:themeColor="accent1"/>
            </w:tcBorders>
            <w:shd w:val="clear" w:color="auto" w:fill="F8E8E0" w:themeFill="accent2"/>
          </w:tcPr>
          <w:p w14:paraId="69639191" w14:textId="77777777" w:rsidR="00BB7334" w:rsidRPr="0084650D" w:rsidRDefault="00BB7334" w:rsidP="007939C0">
            <w:pPr>
              <w:rPr>
                <w:sz w:val="16"/>
                <w:szCs w:val="16"/>
              </w:rPr>
            </w:pPr>
          </w:p>
        </w:tc>
        <w:tc>
          <w:tcPr>
            <w:tcW w:w="9980" w:type="dxa"/>
            <w:gridSpan w:val="3"/>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FFFFFF" w:themeFill="background1"/>
            <w:tcMar>
              <w:top w:w="113" w:type="dxa"/>
              <w:left w:w="113" w:type="dxa"/>
              <w:bottom w:w="113" w:type="dxa"/>
              <w:right w:w="113" w:type="dxa"/>
            </w:tcMar>
          </w:tcPr>
          <w:p w14:paraId="2BD45EE3" w14:textId="77777777" w:rsidR="00BB7334" w:rsidRPr="0084650D" w:rsidRDefault="00A17466" w:rsidP="007939C0">
            <w:pPr>
              <w:rPr>
                <w:sz w:val="16"/>
                <w:szCs w:val="16"/>
              </w:rPr>
            </w:pPr>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c>
          <w:tcPr>
            <w:tcW w:w="249" w:type="dxa"/>
            <w:tcBorders>
              <w:left w:val="single" w:sz="4" w:space="0" w:color="BD3223" w:themeColor="accent1"/>
            </w:tcBorders>
            <w:shd w:val="clear" w:color="auto" w:fill="F8E8E0" w:themeFill="accent2"/>
          </w:tcPr>
          <w:p w14:paraId="0D4903EF" w14:textId="77777777" w:rsidR="00BB7334" w:rsidRPr="0084650D" w:rsidRDefault="00BB7334" w:rsidP="007939C0">
            <w:pPr>
              <w:rPr>
                <w:sz w:val="16"/>
                <w:szCs w:val="16"/>
              </w:rPr>
            </w:pPr>
          </w:p>
        </w:tc>
      </w:tr>
      <w:tr w:rsidR="006E343F" w14:paraId="1A22EAB0" w14:textId="77777777" w:rsidTr="00236025">
        <w:trPr>
          <w:trHeight w:val="298"/>
        </w:trPr>
        <w:tc>
          <w:tcPr>
            <w:tcW w:w="249" w:type="dxa"/>
            <w:tcBorders>
              <w:bottom w:val="single" w:sz="4" w:space="0" w:color="BD3223" w:themeColor="accent1"/>
            </w:tcBorders>
            <w:shd w:val="clear" w:color="auto" w:fill="F8E8E0" w:themeFill="accent2"/>
          </w:tcPr>
          <w:p w14:paraId="412872AA" w14:textId="77777777" w:rsidR="006E343F" w:rsidRPr="0084650D" w:rsidRDefault="006E343F" w:rsidP="007939C0">
            <w:pPr>
              <w:rPr>
                <w:sz w:val="16"/>
                <w:szCs w:val="16"/>
              </w:rPr>
            </w:pPr>
          </w:p>
        </w:tc>
        <w:tc>
          <w:tcPr>
            <w:tcW w:w="9980" w:type="dxa"/>
            <w:gridSpan w:val="3"/>
            <w:tcBorders>
              <w:top w:val="single" w:sz="4" w:space="0" w:color="BD3223" w:themeColor="accent1"/>
              <w:bottom w:val="single" w:sz="4" w:space="0" w:color="BD3223" w:themeColor="accent1"/>
            </w:tcBorders>
            <w:shd w:val="clear" w:color="auto" w:fill="F8E8E0" w:themeFill="accent2"/>
          </w:tcPr>
          <w:p w14:paraId="47C3B01C" w14:textId="77777777" w:rsidR="006E343F" w:rsidRPr="0084650D" w:rsidRDefault="006E343F" w:rsidP="007939C0">
            <w:pPr>
              <w:rPr>
                <w:sz w:val="16"/>
                <w:szCs w:val="16"/>
              </w:rPr>
            </w:pPr>
          </w:p>
        </w:tc>
        <w:tc>
          <w:tcPr>
            <w:tcW w:w="249" w:type="dxa"/>
            <w:tcBorders>
              <w:bottom w:val="single" w:sz="4" w:space="0" w:color="BD3223" w:themeColor="accent1"/>
            </w:tcBorders>
            <w:shd w:val="clear" w:color="auto" w:fill="F8E8E0" w:themeFill="accent2"/>
          </w:tcPr>
          <w:p w14:paraId="3947FF89" w14:textId="77777777" w:rsidR="006E343F" w:rsidRPr="0084650D" w:rsidRDefault="006E343F" w:rsidP="007939C0">
            <w:pPr>
              <w:rPr>
                <w:sz w:val="16"/>
                <w:szCs w:val="16"/>
              </w:rPr>
            </w:pPr>
          </w:p>
        </w:tc>
      </w:tr>
    </w:tbl>
    <w:p w14:paraId="48921317" w14:textId="77777777" w:rsidR="000A7FEC" w:rsidRPr="003C0794" w:rsidRDefault="000A7FEC" w:rsidP="003C0794">
      <w:pPr>
        <w:pStyle w:val="Spacer"/>
        <w:rPr>
          <w:rStyle w:val="Heading1Char"/>
          <w:b w:val="0"/>
          <w:bCs w:val="0"/>
          <w:sz w:val="4"/>
          <w:szCs w:val="4"/>
        </w:rPr>
      </w:pPr>
      <w:r w:rsidRPr="003C0794">
        <w:rPr>
          <w:rStyle w:val="Heading1Char"/>
          <w:b w:val="0"/>
          <w:bCs w:val="0"/>
          <w:sz w:val="4"/>
          <w:szCs w:val="4"/>
        </w:rPr>
        <w:br w:type="page"/>
      </w:r>
    </w:p>
    <w:p w14:paraId="26F33931" w14:textId="77777777" w:rsidR="004A7923" w:rsidRDefault="00BD6FA0" w:rsidP="004A7923">
      <w:pPr>
        <w:pStyle w:val="Heading1"/>
      </w:pPr>
      <w:r w:rsidRPr="004A7923">
        <w:lastRenderedPageBreak/>
        <w:t>Mentoring for Underrepresented Groups:</w:t>
      </w:r>
    </w:p>
    <w:p w14:paraId="5BE5CC7D" w14:textId="77777777" w:rsidR="00BD6FA0" w:rsidRPr="00D95435" w:rsidRDefault="00BD6FA0" w:rsidP="00D95435">
      <w:pPr>
        <w:pStyle w:val="Heading2"/>
      </w:pPr>
      <w:r w:rsidRPr="00D95435">
        <w:t>A Scheme Run by Commercial Barristers’ Chambers</w:t>
      </w:r>
    </w:p>
    <w:tbl>
      <w:tblPr>
        <w:tblStyle w:val="TableGrid"/>
        <w:tblW w:w="0" w:type="auto"/>
        <w:tblLayout w:type="fixed"/>
        <w:tblLook w:val="04A0" w:firstRow="1" w:lastRow="0" w:firstColumn="1" w:lastColumn="0" w:noHBand="0" w:noVBand="1"/>
      </w:tblPr>
      <w:tblGrid>
        <w:gridCol w:w="10464"/>
      </w:tblGrid>
      <w:tr w:rsidR="00BD6FA0" w14:paraId="2AFB5BCD" w14:textId="77777777" w:rsidTr="005E5DFC">
        <w:trPr>
          <w:trHeight w:val="539"/>
        </w:trPr>
        <w:tc>
          <w:tcPr>
            <w:tcW w:w="10464" w:type="dxa"/>
            <w:shd w:val="clear" w:color="auto" w:fill="BD3223" w:themeFill="accent1"/>
            <w:tcMar>
              <w:left w:w="227" w:type="dxa"/>
            </w:tcMar>
            <w:vAlign w:val="center"/>
          </w:tcPr>
          <w:p w14:paraId="19E2C063" w14:textId="77777777" w:rsidR="00BD6FA0" w:rsidRPr="00BD6FA0" w:rsidRDefault="00BD6FA0" w:rsidP="00823C92">
            <w:pPr>
              <w:pStyle w:val="Heading3"/>
              <w:outlineLvl w:val="2"/>
              <w:rPr>
                <w:rStyle w:val="Heading2Char"/>
                <w:b/>
                <w:bCs/>
                <w:color w:val="FFFFFF" w:themeColor="background1"/>
                <w:sz w:val="24"/>
                <w:szCs w:val="24"/>
              </w:rPr>
            </w:pPr>
            <w:r w:rsidRPr="00BD6FA0">
              <w:t>Application Form - continued</w:t>
            </w:r>
          </w:p>
        </w:tc>
      </w:tr>
      <w:tr w:rsidR="00BD6FA0" w14:paraId="62B0A463" w14:textId="77777777" w:rsidTr="00530DCC">
        <w:trPr>
          <w:trHeight w:val="13825"/>
        </w:trPr>
        <w:tc>
          <w:tcPr>
            <w:tcW w:w="10464" w:type="dxa"/>
            <w:tcBorders>
              <w:bottom w:val="single" w:sz="4" w:space="0" w:color="BD3223" w:themeColor="accent1"/>
            </w:tcBorders>
            <w:shd w:val="clear" w:color="auto" w:fill="F8E8E0" w:themeFill="accent2"/>
            <w:tcMar>
              <w:top w:w="113" w:type="dxa"/>
              <w:left w:w="227" w:type="dxa"/>
              <w:bottom w:w="0" w:type="dxa"/>
              <w:right w:w="284" w:type="dxa"/>
            </w:tcMar>
          </w:tcPr>
          <w:p w14:paraId="07FD860B" w14:textId="77777777" w:rsidR="00BD6FA0" w:rsidRPr="009A035B" w:rsidRDefault="00BD6FA0" w:rsidP="00914747">
            <w:pPr>
              <w:pStyle w:val="TextRed"/>
              <w:spacing w:before="180"/>
            </w:pPr>
            <w:r w:rsidRPr="009A035B">
              <w:t>Any educational awards or scholarships:</w:t>
            </w:r>
          </w:p>
          <w:tbl>
            <w:tblPr>
              <w:tblStyle w:val="TableGrid"/>
              <w:tblW w:w="9953" w:type="dxa"/>
              <w:tblLayout w:type="fixed"/>
              <w:tblLook w:val="04A0" w:firstRow="1" w:lastRow="0" w:firstColumn="1" w:lastColumn="0" w:noHBand="0" w:noVBand="1"/>
            </w:tblPr>
            <w:tblGrid>
              <w:gridCol w:w="9953"/>
            </w:tblGrid>
            <w:tr w:rsidR="00BD6FA0" w:rsidRPr="00BD6FA0" w14:paraId="7AA1B47B" w14:textId="77777777" w:rsidTr="000948E6">
              <w:trPr>
                <w:trHeight w:val="2328"/>
              </w:trPr>
              <w:tc>
                <w:tcPr>
                  <w:tcW w:w="9953"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FFFFFF" w:themeFill="background1"/>
                  <w:tcMar>
                    <w:top w:w="113" w:type="dxa"/>
                    <w:left w:w="113" w:type="dxa"/>
                    <w:bottom w:w="113" w:type="dxa"/>
                    <w:right w:w="113" w:type="dxa"/>
                  </w:tcMar>
                </w:tcPr>
                <w:p w14:paraId="240BFAD0" w14:textId="77777777" w:rsidR="00426DB5" w:rsidRPr="00426DB5" w:rsidRDefault="000B5B9D" w:rsidP="00426DB5">
                  <w:pPr>
                    <w:tabs>
                      <w:tab w:val="left" w:pos="399"/>
                    </w:tabs>
                  </w:pPr>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2895D85B" w14:textId="77777777" w:rsidR="00BD6FA0" w:rsidRPr="00F954D3" w:rsidRDefault="00BD6FA0" w:rsidP="00F954D3">
            <w:pPr>
              <w:pStyle w:val="TextRed"/>
            </w:pPr>
            <w:r w:rsidRPr="00F954D3">
              <w:t>Any legal employment or work experience, including mini-pupillages (if any):</w:t>
            </w:r>
          </w:p>
          <w:tbl>
            <w:tblPr>
              <w:tblStyle w:val="TableGrid"/>
              <w:tblW w:w="9953" w:type="dxa"/>
              <w:tblLayout w:type="fixed"/>
              <w:tblLook w:val="04A0" w:firstRow="1" w:lastRow="0" w:firstColumn="1" w:lastColumn="0" w:noHBand="0" w:noVBand="1"/>
            </w:tblPr>
            <w:tblGrid>
              <w:gridCol w:w="9953"/>
            </w:tblGrid>
            <w:tr w:rsidR="00BD6FA0" w:rsidRPr="00BD6FA0" w14:paraId="0899EA20" w14:textId="77777777" w:rsidTr="000948E6">
              <w:trPr>
                <w:trHeight w:val="2356"/>
              </w:trPr>
              <w:tc>
                <w:tcPr>
                  <w:tcW w:w="9953"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FFFFFF" w:themeFill="background1"/>
                  <w:tcMar>
                    <w:top w:w="113" w:type="dxa"/>
                    <w:left w:w="113" w:type="dxa"/>
                    <w:bottom w:w="113" w:type="dxa"/>
                    <w:right w:w="113" w:type="dxa"/>
                  </w:tcMar>
                </w:tcPr>
                <w:p w14:paraId="1799F6B3" w14:textId="77777777" w:rsidR="00BD6FA0" w:rsidRPr="00AB1C47" w:rsidRDefault="000B5B9D" w:rsidP="00AB1C47">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13B790D7" w14:textId="77777777" w:rsidR="00BD6FA0" w:rsidRPr="00467F57" w:rsidRDefault="00BD6FA0" w:rsidP="00467F57">
            <w:pPr>
              <w:pStyle w:val="TextRed"/>
            </w:pPr>
            <w:r w:rsidRPr="00467F57">
              <w:t>Any non-legal employment, work experience or other work:</w:t>
            </w:r>
          </w:p>
          <w:tbl>
            <w:tblPr>
              <w:tblStyle w:val="TableGrid"/>
              <w:tblW w:w="9953" w:type="dxa"/>
              <w:tblLayout w:type="fixed"/>
              <w:tblLook w:val="04A0" w:firstRow="1" w:lastRow="0" w:firstColumn="1" w:lastColumn="0" w:noHBand="0" w:noVBand="1"/>
            </w:tblPr>
            <w:tblGrid>
              <w:gridCol w:w="9953"/>
            </w:tblGrid>
            <w:tr w:rsidR="00255DF1" w14:paraId="1561F954" w14:textId="77777777" w:rsidTr="000948E6">
              <w:trPr>
                <w:trHeight w:val="2356"/>
              </w:trPr>
              <w:tc>
                <w:tcPr>
                  <w:tcW w:w="9953" w:type="dxa"/>
                  <w:tcBorders>
                    <w:top w:val="single" w:sz="4" w:space="0" w:color="BD3223"/>
                    <w:left w:val="single" w:sz="4" w:space="0" w:color="BD3223"/>
                    <w:bottom w:val="single" w:sz="4" w:space="0" w:color="BD3223"/>
                    <w:right w:val="single" w:sz="4" w:space="0" w:color="BD3223"/>
                  </w:tcBorders>
                  <w:shd w:val="clear" w:color="auto" w:fill="FFFFFF" w:themeFill="background1"/>
                  <w:tcMar>
                    <w:top w:w="113" w:type="dxa"/>
                    <w:left w:w="113" w:type="dxa"/>
                    <w:bottom w:w="113" w:type="dxa"/>
                    <w:right w:w="113" w:type="dxa"/>
                  </w:tcMar>
                </w:tcPr>
                <w:p w14:paraId="043C38F6" w14:textId="77777777" w:rsidR="00255DF1" w:rsidRPr="00AB1C47" w:rsidRDefault="000B5B9D" w:rsidP="00AB1C47">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6AA6DBB0" w14:textId="77777777" w:rsidR="00BD6FA0" w:rsidRPr="002B6EA7" w:rsidRDefault="00BD6FA0" w:rsidP="00843C45">
            <w:pPr>
              <w:pStyle w:val="TextRed"/>
              <w:rPr>
                <w:spacing w:val="-3"/>
              </w:rPr>
            </w:pPr>
            <w:r w:rsidRPr="002B6EA7">
              <w:rPr>
                <w:spacing w:val="-3"/>
              </w:rPr>
              <w:t>Other positions of responsibility, including caring responsibility, or significant achievements not mentioned above:</w:t>
            </w:r>
          </w:p>
          <w:tbl>
            <w:tblPr>
              <w:tblStyle w:val="TableGrid"/>
              <w:tblW w:w="9953" w:type="dxa"/>
              <w:tblLayout w:type="fixed"/>
              <w:tblLook w:val="04A0" w:firstRow="1" w:lastRow="0" w:firstColumn="1" w:lastColumn="0" w:noHBand="0" w:noVBand="1"/>
            </w:tblPr>
            <w:tblGrid>
              <w:gridCol w:w="9953"/>
            </w:tblGrid>
            <w:tr w:rsidR="00255DF1" w14:paraId="1E9C746E" w14:textId="77777777" w:rsidTr="000948E6">
              <w:trPr>
                <w:trHeight w:val="2412"/>
              </w:trPr>
              <w:tc>
                <w:tcPr>
                  <w:tcW w:w="9953" w:type="dxa"/>
                  <w:tcBorders>
                    <w:top w:val="single" w:sz="4" w:space="0" w:color="BD3223"/>
                    <w:left w:val="single" w:sz="4" w:space="0" w:color="BD3223"/>
                    <w:bottom w:val="single" w:sz="4" w:space="0" w:color="BD3223"/>
                    <w:right w:val="single" w:sz="4" w:space="0" w:color="BD3223"/>
                  </w:tcBorders>
                  <w:shd w:val="clear" w:color="auto" w:fill="FFFFFF" w:themeFill="background1"/>
                  <w:tcMar>
                    <w:top w:w="113" w:type="dxa"/>
                    <w:left w:w="113" w:type="dxa"/>
                    <w:bottom w:w="113" w:type="dxa"/>
                    <w:right w:w="113" w:type="dxa"/>
                  </w:tcMar>
                </w:tcPr>
                <w:p w14:paraId="1E46D66A" w14:textId="77777777" w:rsidR="00255DF1" w:rsidRPr="00AB1C47" w:rsidRDefault="000B5B9D" w:rsidP="00AB1C47">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732B6438" w14:textId="77777777" w:rsidR="00BD6FA0" w:rsidRPr="001775B5" w:rsidRDefault="00BD6FA0" w:rsidP="00BD6FA0"/>
        </w:tc>
      </w:tr>
    </w:tbl>
    <w:p w14:paraId="2D9F6779" w14:textId="77777777" w:rsidR="00EF1CA5" w:rsidRPr="00EF1CA5" w:rsidRDefault="004D0FA7" w:rsidP="00EF1CA5">
      <w:pPr>
        <w:pStyle w:val="Spacer"/>
        <w:rPr>
          <w:rStyle w:val="Heading1Char"/>
          <w:b w:val="0"/>
          <w:bCs w:val="0"/>
          <w:color w:val="000000" w:themeColor="text1"/>
          <w:sz w:val="4"/>
          <w:szCs w:val="4"/>
        </w:rPr>
      </w:pPr>
      <w:r>
        <w:rPr>
          <w:noProof/>
          <w:color w:val="BF311A"/>
        </w:rPr>
        <mc:AlternateContent>
          <mc:Choice Requires="wps">
            <w:drawing>
              <wp:anchor distT="0" distB="0" distL="114300" distR="114300" simplePos="0" relativeHeight="251661312" behindDoc="0" locked="0" layoutInCell="1" allowOverlap="1" wp14:anchorId="0A0A3515" wp14:editId="44A327D1">
                <wp:simplePos x="0" y="0"/>
                <wp:positionH relativeFrom="column">
                  <wp:posOffset>6383655</wp:posOffset>
                </wp:positionH>
                <wp:positionV relativeFrom="page">
                  <wp:posOffset>10272395</wp:posOffset>
                </wp:positionV>
                <wp:extent cx="270000" cy="270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70000" cy="270000"/>
                        </a:xfrm>
                        <a:prstGeom prst="rect">
                          <a:avLst/>
                        </a:prstGeom>
                        <a:solidFill>
                          <a:schemeClr val="accent1"/>
                        </a:solidFill>
                        <a:ln w="6350">
                          <a:noFill/>
                        </a:ln>
                      </wps:spPr>
                      <wps:txbx>
                        <w:txbxContent>
                          <w:p w14:paraId="0646944C" w14:textId="77777777" w:rsidR="004D0FA7" w:rsidRPr="005D74A2" w:rsidRDefault="006124CA" w:rsidP="005B2701">
                            <w:pPr>
                              <w:jc w:val="center"/>
                              <w:rPr>
                                <w:b/>
                                <w:bCs/>
                                <w:color w:val="FFFFFF" w:themeColor="background1"/>
                                <w:sz w:val="16"/>
                                <w:szCs w:val="16"/>
                              </w:rPr>
                            </w:pPr>
                            <w:r>
                              <w:rPr>
                                <w:b/>
                                <w:bCs/>
                                <w:color w:val="FFFFFF" w:themeColor="background1"/>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A3515" id="Text Box 8" o:spid="_x0000_s1028" type="#_x0000_t202" style="position:absolute;margin-left:502.65pt;margin-top:808.85pt;width:21.2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" fillcolor="#bd3223 [3204]" stroked="f" strokeweight=".5pt">
                <v:textbox inset="0,0,0,0">
                  <w:txbxContent>
                    <w:p w14:paraId="0646944C" w14:textId="77777777" w:rsidR="004D0FA7" w:rsidRPr="005D74A2" w:rsidRDefault="006124CA" w:rsidP="005B2701">
                      <w:pPr>
                        <w:jc w:val="center"/>
                        <w:rPr>
                          <w:b/>
                          <w:bCs/>
                          <w:color w:val="FFFFFF" w:themeColor="background1"/>
                          <w:sz w:val="16"/>
                          <w:szCs w:val="16"/>
                        </w:rPr>
                      </w:pPr>
                      <w:r>
                        <w:rPr>
                          <w:b/>
                          <w:bCs/>
                          <w:color w:val="FFFFFF" w:themeColor="background1"/>
                          <w:sz w:val="16"/>
                          <w:szCs w:val="16"/>
                        </w:rPr>
                        <w:t>2</w:t>
                      </w:r>
                    </w:p>
                  </w:txbxContent>
                </v:textbox>
                <w10:wrap anchory="page"/>
              </v:shape>
            </w:pict>
          </mc:Fallback>
        </mc:AlternateContent>
      </w:r>
      <w:r w:rsidR="00EF1CA5" w:rsidRPr="00EF1CA5">
        <w:rPr>
          <w:rStyle w:val="Heading1Char"/>
          <w:b w:val="0"/>
          <w:bCs w:val="0"/>
          <w:color w:val="000000" w:themeColor="text1"/>
          <w:sz w:val="4"/>
          <w:szCs w:val="4"/>
        </w:rPr>
        <w:br w:type="page"/>
      </w:r>
    </w:p>
    <w:p w14:paraId="575149F3" w14:textId="77777777" w:rsidR="00EF1CA5" w:rsidRPr="00EF1CA5" w:rsidRDefault="009610C1" w:rsidP="00EF1CA5">
      <w:pPr>
        <w:pStyle w:val="Heading1"/>
      </w:pPr>
      <w:r w:rsidRPr="00EF1CA5">
        <w:lastRenderedPageBreak/>
        <w:t>Mentoring for Underrepresented Groups:</w:t>
      </w:r>
    </w:p>
    <w:p w14:paraId="648EC392" w14:textId="77777777" w:rsidR="00BD6FA0" w:rsidRPr="00EF1CA5" w:rsidRDefault="009610C1" w:rsidP="00EF1CA5">
      <w:pPr>
        <w:pStyle w:val="Heading2"/>
      </w:pPr>
      <w:r w:rsidRPr="00EF1CA5">
        <w:t>A Scheme Run by Commercial Barristers’ Chambers</w:t>
      </w:r>
    </w:p>
    <w:tbl>
      <w:tblPr>
        <w:tblStyle w:val="TableGrid"/>
        <w:tblW w:w="0" w:type="auto"/>
        <w:tblLayout w:type="fixed"/>
        <w:tblLook w:val="04A0" w:firstRow="1" w:lastRow="0" w:firstColumn="1" w:lastColumn="0" w:noHBand="0" w:noVBand="1"/>
      </w:tblPr>
      <w:tblGrid>
        <w:gridCol w:w="10464"/>
      </w:tblGrid>
      <w:tr w:rsidR="009610C1" w14:paraId="7772FF84" w14:textId="77777777" w:rsidTr="009C3F05">
        <w:trPr>
          <w:trHeight w:val="539"/>
        </w:trPr>
        <w:tc>
          <w:tcPr>
            <w:tcW w:w="10464" w:type="dxa"/>
            <w:shd w:val="clear" w:color="auto" w:fill="BD3223" w:themeFill="accent1"/>
            <w:tcMar>
              <w:left w:w="227" w:type="dxa"/>
            </w:tcMar>
            <w:vAlign w:val="center"/>
          </w:tcPr>
          <w:p w14:paraId="53F19F24" w14:textId="77777777" w:rsidR="009610C1" w:rsidRPr="00BD6FA0" w:rsidRDefault="009610C1" w:rsidP="00823C92">
            <w:pPr>
              <w:pStyle w:val="Heading3"/>
              <w:outlineLvl w:val="2"/>
              <w:rPr>
                <w:rStyle w:val="Heading2Char"/>
                <w:b/>
                <w:bCs/>
                <w:color w:val="FFFFFF" w:themeColor="background1"/>
                <w:sz w:val="24"/>
                <w:szCs w:val="24"/>
              </w:rPr>
            </w:pPr>
            <w:r w:rsidRPr="00BD6FA0">
              <w:t>Application Form - continued</w:t>
            </w:r>
          </w:p>
        </w:tc>
      </w:tr>
      <w:tr w:rsidR="009610C1" w:rsidRPr="008115BF" w14:paraId="7A379AB5" w14:textId="77777777" w:rsidTr="00383961">
        <w:trPr>
          <w:trHeight w:val="13825"/>
        </w:trPr>
        <w:tc>
          <w:tcPr>
            <w:tcW w:w="10464" w:type="dxa"/>
            <w:tcBorders>
              <w:bottom w:val="single" w:sz="4" w:space="0" w:color="BD3223"/>
            </w:tcBorders>
            <w:shd w:val="clear" w:color="auto" w:fill="F8E8E0" w:themeFill="accent2"/>
            <w:tcMar>
              <w:top w:w="113" w:type="dxa"/>
              <w:left w:w="227" w:type="dxa"/>
              <w:bottom w:w="0" w:type="dxa"/>
              <w:right w:w="284" w:type="dxa"/>
            </w:tcMar>
          </w:tcPr>
          <w:p w14:paraId="11C16A2F" w14:textId="77777777" w:rsidR="009610C1" w:rsidRPr="00EA3C5A" w:rsidRDefault="009610C1" w:rsidP="00EA3C5A">
            <w:pPr>
              <w:pStyle w:val="TextRed"/>
              <w:spacing w:before="160"/>
            </w:pPr>
            <w:r w:rsidRPr="00EA3C5A">
              <w:t>Why have you applied for the Mentoring Scheme? In your answer, please identify your personal characteristics which are underrepresented amongst barristers, and explain why (a) you meet eligibility criterion 2; and (b) you will benefit from the Mentoring Scheme. (No more than 300 words.)</w:t>
            </w:r>
          </w:p>
          <w:tbl>
            <w:tblPr>
              <w:tblStyle w:val="TableGrid"/>
              <w:tblW w:w="9953" w:type="dxa"/>
              <w:tblLayout w:type="fixed"/>
              <w:tblLook w:val="04A0" w:firstRow="1" w:lastRow="0" w:firstColumn="1" w:lastColumn="0" w:noHBand="0" w:noVBand="1"/>
            </w:tblPr>
            <w:tblGrid>
              <w:gridCol w:w="9953"/>
            </w:tblGrid>
            <w:tr w:rsidR="009610C1" w:rsidRPr="00BD6FA0" w14:paraId="34189672" w14:textId="77777777" w:rsidTr="00FE1209">
              <w:trPr>
                <w:trHeight w:val="2314"/>
              </w:trPr>
              <w:tc>
                <w:tcPr>
                  <w:tcW w:w="9953"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FFFFFF" w:themeFill="background1"/>
                  <w:tcMar>
                    <w:top w:w="113" w:type="dxa"/>
                    <w:left w:w="113" w:type="dxa"/>
                    <w:bottom w:w="113" w:type="dxa"/>
                    <w:right w:w="113" w:type="dxa"/>
                  </w:tcMar>
                </w:tcPr>
                <w:p w14:paraId="44135109" w14:textId="77777777" w:rsidR="009610C1" w:rsidRPr="00AB1C47" w:rsidRDefault="000B5B9D" w:rsidP="008049B2">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2E505487" w14:textId="77777777" w:rsidR="009610C1" w:rsidRPr="0039030D" w:rsidRDefault="009610C1" w:rsidP="0039030D">
            <w:pPr>
              <w:pStyle w:val="TextRed"/>
            </w:pPr>
            <w:r w:rsidRPr="0039030D">
              <w:t>Please provide an example of an occasion on which you tried to change someone’s mind about something. Please briefly describe the situation, what you did/said, and the result that it had. (No more than 300 words.)</w:t>
            </w:r>
          </w:p>
          <w:tbl>
            <w:tblPr>
              <w:tblStyle w:val="TableGrid"/>
              <w:tblW w:w="9953" w:type="dxa"/>
              <w:tblLayout w:type="fixed"/>
              <w:tblLook w:val="04A0" w:firstRow="1" w:lastRow="0" w:firstColumn="1" w:lastColumn="0" w:noHBand="0" w:noVBand="1"/>
            </w:tblPr>
            <w:tblGrid>
              <w:gridCol w:w="9953"/>
            </w:tblGrid>
            <w:tr w:rsidR="009610C1" w:rsidRPr="00BD6FA0" w14:paraId="355DD1FE" w14:textId="77777777" w:rsidTr="00FE1209">
              <w:trPr>
                <w:trHeight w:val="2426"/>
              </w:trPr>
              <w:tc>
                <w:tcPr>
                  <w:tcW w:w="9953"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FFFFFF" w:themeFill="background1"/>
                  <w:tcMar>
                    <w:top w:w="113" w:type="dxa"/>
                    <w:left w:w="113" w:type="dxa"/>
                    <w:bottom w:w="113" w:type="dxa"/>
                    <w:right w:w="113" w:type="dxa"/>
                  </w:tcMar>
                </w:tcPr>
                <w:p w14:paraId="5AC792F6" w14:textId="77777777" w:rsidR="009610C1" w:rsidRPr="00AB1C47" w:rsidRDefault="000B5B9D" w:rsidP="008049B2">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6B4DC2F4" w14:textId="77777777" w:rsidR="009610C1" w:rsidRPr="00A36373" w:rsidRDefault="009610C1" w:rsidP="0039482B">
            <w:pPr>
              <w:pStyle w:val="TextRed"/>
              <w:rPr>
                <w:spacing w:val="-3"/>
              </w:rPr>
            </w:pPr>
            <w:r w:rsidRPr="00A36373">
              <w:rPr>
                <w:spacing w:val="-3"/>
              </w:rPr>
              <w:t>Please provide details of any extenuating or other personal circumstances of which you would like us to be aware, in particular (but not only) if you consider that these have affected your educational or other achievements to date.</w:t>
            </w:r>
          </w:p>
          <w:tbl>
            <w:tblPr>
              <w:tblStyle w:val="TableGrid"/>
              <w:tblW w:w="9953" w:type="dxa"/>
              <w:tblLayout w:type="fixed"/>
              <w:tblLook w:val="04A0" w:firstRow="1" w:lastRow="0" w:firstColumn="1" w:lastColumn="0" w:noHBand="0" w:noVBand="1"/>
            </w:tblPr>
            <w:tblGrid>
              <w:gridCol w:w="9953"/>
            </w:tblGrid>
            <w:tr w:rsidR="009610C1" w14:paraId="3D689721" w14:textId="77777777" w:rsidTr="00FE1209">
              <w:trPr>
                <w:trHeight w:val="2439"/>
              </w:trPr>
              <w:tc>
                <w:tcPr>
                  <w:tcW w:w="9953" w:type="dxa"/>
                  <w:tcBorders>
                    <w:top w:val="single" w:sz="4" w:space="0" w:color="BD3223"/>
                    <w:left w:val="single" w:sz="4" w:space="0" w:color="BD3223"/>
                    <w:bottom w:val="single" w:sz="4" w:space="0" w:color="BD3223"/>
                    <w:right w:val="single" w:sz="4" w:space="0" w:color="BD3223"/>
                  </w:tcBorders>
                  <w:shd w:val="clear" w:color="auto" w:fill="FFFFFF" w:themeFill="background1"/>
                  <w:tcMar>
                    <w:top w:w="113" w:type="dxa"/>
                    <w:left w:w="113" w:type="dxa"/>
                    <w:bottom w:w="113" w:type="dxa"/>
                    <w:right w:w="113" w:type="dxa"/>
                  </w:tcMar>
                </w:tcPr>
                <w:p w14:paraId="213D07FF" w14:textId="77777777" w:rsidR="009610C1" w:rsidRPr="00AB1C47" w:rsidRDefault="000B5B9D" w:rsidP="008049B2">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707AB07E" w14:textId="77777777" w:rsidR="00D44A48" w:rsidRDefault="00D44A48" w:rsidP="004B3E32"/>
          <w:tbl>
            <w:tblPr>
              <w:tblStyle w:val="TableGrid"/>
              <w:tblW w:w="0" w:type="auto"/>
              <w:tblLayout w:type="fixed"/>
              <w:tblLook w:val="04A0" w:firstRow="1" w:lastRow="0" w:firstColumn="1" w:lastColumn="0" w:noHBand="0" w:noVBand="1"/>
            </w:tblPr>
            <w:tblGrid>
              <w:gridCol w:w="2880"/>
              <w:gridCol w:w="2704"/>
              <w:gridCol w:w="2517"/>
              <w:gridCol w:w="1852"/>
            </w:tblGrid>
            <w:tr w:rsidR="00C96380" w14:paraId="48581E7B" w14:textId="77777777" w:rsidTr="009348CA">
              <w:trPr>
                <w:trHeight w:val="886"/>
              </w:trPr>
              <w:tc>
                <w:tcPr>
                  <w:tcW w:w="2880" w:type="dxa"/>
                  <w:vAlign w:val="center"/>
                </w:tcPr>
                <w:p w14:paraId="2DD1B402" w14:textId="77777777" w:rsidR="00C96380" w:rsidRPr="005249EE" w:rsidRDefault="00871E07" w:rsidP="00BB25AF">
                  <w:pPr>
                    <w:pStyle w:val="Answer"/>
                    <w:jc w:val="center"/>
                  </w:pPr>
                  <w:r w:rsidRPr="005249EE">
                    <w:rPr>
                      <w:noProof/>
                    </w:rPr>
                    <w:drawing>
                      <wp:inline distT="0" distB="0" distL="0" distR="0" wp14:anchorId="423B57D0" wp14:editId="79A4AD10">
                        <wp:extent cx="1440000" cy="30815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0">
                                  <a:extLst>
                                    <a:ext uri="{28A0092B-C50C-407E-A947-70E740481C1C}">
                                      <a14:useLocalDpi xmlns:a14="http://schemas.microsoft.com/office/drawing/2010/main" val="0"/>
                                    </a:ext>
                                  </a:extLst>
                                </a:blip>
                                <a:srcRect t="4124" r="31142" b="-4124"/>
                                <a:stretch/>
                              </pic:blipFill>
                              <pic:spPr bwMode="auto">
                                <a:xfrm>
                                  <a:off x="0" y="0"/>
                                  <a:ext cx="1440000" cy="308158"/>
                                </a:xfrm>
                                <a:prstGeom prst="rect">
                                  <a:avLst/>
                                </a:prstGeom>
                                <a:ln>
                                  <a:noFill/>
                                </a:ln>
                                <a:extLst>
                                  <a:ext uri="{53640926-AAD7-44D8-BBD7-CCE9431645EC}">
                                    <a14:shadowObscured xmlns:a14="http://schemas.microsoft.com/office/drawing/2010/main"/>
                                  </a:ext>
                                </a:extLst>
                              </pic:spPr>
                            </pic:pic>
                          </a:graphicData>
                        </a:graphic>
                      </wp:inline>
                    </w:drawing>
                  </w:r>
                </w:p>
              </w:tc>
              <w:tc>
                <w:tcPr>
                  <w:tcW w:w="2704" w:type="dxa"/>
                  <w:vAlign w:val="center"/>
                </w:tcPr>
                <w:p w14:paraId="60F3694C" w14:textId="77777777" w:rsidR="00C96380" w:rsidRDefault="00BB58E4" w:rsidP="00A86009">
                  <w:pPr>
                    <w:spacing w:before="50"/>
                    <w:jc w:val="center"/>
                  </w:pPr>
                  <w:r w:rsidRPr="00EF1CA5">
                    <w:rPr>
                      <w:noProof/>
                    </w:rPr>
                    <w:drawing>
                      <wp:inline distT="0" distB="0" distL="0" distR="0" wp14:anchorId="3D902B3C" wp14:editId="5ED77057">
                        <wp:extent cx="1440000" cy="259091"/>
                        <wp:effectExtent l="0" t="0" r="0" b="0"/>
                        <wp:docPr id="14" name="Picture 14" descr="A picture containing text, sign,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sign, devic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40000" cy="259091"/>
                                </a:xfrm>
                                <a:prstGeom prst="rect">
                                  <a:avLst/>
                                </a:prstGeom>
                              </pic:spPr>
                            </pic:pic>
                          </a:graphicData>
                        </a:graphic>
                      </wp:inline>
                    </w:drawing>
                  </w:r>
                </w:p>
              </w:tc>
              <w:tc>
                <w:tcPr>
                  <w:tcW w:w="2517" w:type="dxa"/>
                  <w:vAlign w:val="center"/>
                </w:tcPr>
                <w:p w14:paraId="751B67C4" w14:textId="77777777" w:rsidR="00C96380" w:rsidRDefault="00C22650" w:rsidP="00E323B0">
                  <w:pPr>
                    <w:spacing w:after="30"/>
                    <w:jc w:val="center"/>
                  </w:pPr>
                  <w:r w:rsidRPr="00EF1CA5">
                    <w:rPr>
                      <w:noProof/>
                    </w:rPr>
                    <w:drawing>
                      <wp:inline distT="0" distB="0" distL="0" distR="0" wp14:anchorId="09FDA7C1" wp14:editId="63194B09">
                        <wp:extent cx="1421448" cy="281940"/>
                        <wp:effectExtent l="0" t="0" r="0" b="0"/>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pic:cNvPicPr/>
                              </pic:nvPicPr>
                              <pic:blipFill rotWithShape="1">
                                <a:blip r:embed="rId12">
                                  <a:extLst>
                                    <a:ext uri="{28A0092B-C50C-407E-A947-70E740481C1C}">
                                      <a14:useLocalDpi xmlns:a14="http://schemas.microsoft.com/office/drawing/2010/main" val="0"/>
                                    </a:ext>
                                  </a:extLst>
                                </a:blip>
                                <a:srcRect l="4616" t="13451" r="3908" b="14335"/>
                                <a:stretch/>
                              </pic:blipFill>
                              <pic:spPr bwMode="auto">
                                <a:xfrm>
                                  <a:off x="0" y="0"/>
                                  <a:ext cx="1457948" cy="289180"/>
                                </a:xfrm>
                                <a:prstGeom prst="rect">
                                  <a:avLst/>
                                </a:prstGeom>
                                <a:ln>
                                  <a:noFill/>
                                </a:ln>
                                <a:extLst>
                                  <a:ext uri="{53640926-AAD7-44D8-BBD7-CCE9431645EC}">
                                    <a14:shadowObscured xmlns:a14="http://schemas.microsoft.com/office/drawing/2010/main"/>
                                  </a:ext>
                                </a:extLst>
                              </pic:spPr>
                            </pic:pic>
                          </a:graphicData>
                        </a:graphic>
                      </wp:inline>
                    </w:drawing>
                  </w:r>
                </w:p>
              </w:tc>
              <w:tc>
                <w:tcPr>
                  <w:tcW w:w="1852" w:type="dxa"/>
                  <w:vAlign w:val="center"/>
                </w:tcPr>
                <w:p w14:paraId="3768BE45" w14:textId="77777777" w:rsidR="00C96380" w:rsidRDefault="006D7F89" w:rsidP="00E323B0">
                  <w:pPr>
                    <w:spacing w:after="20"/>
                    <w:jc w:val="center"/>
                  </w:pPr>
                  <w:r>
                    <w:rPr>
                      <w:noProof/>
                    </w:rPr>
                    <w:drawing>
                      <wp:inline distT="0" distB="0" distL="0" distR="0" wp14:anchorId="5C6093C0" wp14:editId="001113C8">
                        <wp:extent cx="866140" cy="251460"/>
                        <wp:effectExtent l="0" t="0" r="0" b="2540"/>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866140" cy="251460"/>
                                </a:xfrm>
                                <a:prstGeom prst="rect">
                                  <a:avLst/>
                                </a:prstGeom>
                              </pic:spPr>
                            </pic:pic>
                          </a:graphicData>
                        </a:graphic>
                      </wp:inline>
                    </w:drawing>
                  </w:r>
                </w:p>
              </w:tc>
            </w:tr>
            <w:tr w:rsidR="00C96380" w14:paraId="1516602E" w14:textId="77777777" w:rsidTr="009348CA">
              <w:tc>
                <w:tcPr>
                  <w:tcW w:w="2880" w:type="dxa"/>
                  <w:vAlign w:val="center"/>
                </w:tcPr>
                <w:p w14:paraId="77961E1C" w14:textId="77777777" w:rsidR="00C96380" w:rsidRDefault="0019682E" w:rsidP="00BB25AF">
                  <w:pPr>
                    <w:jc w:val="center"/>
                  </w:pPr>
                  <w:r w:rsidRPr="00EF1CA5">
                    <w:rPr>
                      <w:noProof/>
                    </w:rPr>
                    <w:drawing>
                      <wp:inline distT="0" distB="0" distL="0" distR="0" wp14:anchorId="2A3089C5" wp14:editId="23220131">
                        <wp:extent cx="1318260" cy="296765"/>
                        <wp:effectExtent l="0" t="0" r="2540" b="0"/>
                        <wp:docPr id="13" name="Picture 1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sig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378175" cy="310253"/>
                                </a:xfrm>
                                <a:prstGeom prst="rect">
                                  <a:avLst/>
                                </a:prstGeom>
                              </pic:spPr>
                            </pic:pic>
                          </a:graphicData>
                        </a:graphic>
                      </wp:inline>
                    </w:drawing>
                  </w:r>
                </w:p>
              </w:tc>
              <w:tc>
                <w:tcPr>
                  <w:tcW w:w="2704" w:type="dxa"/>
                  <w:vAlign w:val="center"/>
                </w:tcPr>
                <w:p w14:paraId="550E18AC" w14:textId="77777777" w:rsidR="00C96380" w:rsidRDefault="00836977" w:rsidP="00BB25AF">
                  <w:pPr>
                    <w:jc w:val="center"/>
                  </w:pPr>
                  <w:r w:rsidRPr="00EF1CA5">
                    <w:rPr>
                      <w:noProof/>
                    </w:rPr>
                    <w:drawing>
                      <wp:inline distT="0" distB="0" distL="0" distR="0" wp14:anchorId="6A9485DF" wp14:editId="5EE0AA61">
                        <wp:extent cx="1476000" cy="159341"/>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5">
                                  <a:extLst>
                                    <a:ext uri="{28A0092B-C50C-407E-A947-70E740481C1C}">
                                      <a14:useLocalDpi xmlns:a14="http://schemas.microsoft.com/office/drawing/2010/main" val="0"/>
                                    </a:ext>
                                  </a:extLst>
                                </a:blip>
                                <a:stretch>
                                  <a:fillRect/>
                                </a:stretch>
                              </pic:blipFill>
                              <pic:spPr>
                                <a:xfrm>
                                  <a:off x="0" y="0"/>
                                  <a:ext cx="1476000" cy="159341"/>
                                </a:xfrm>
                                <a:prstGeom prst="rect">
                                  <a:avLst/>
                                </a:prstGeom>
                              </pic:spPr>
                            </pic:pic>
                          </a:graphicData>
                        </a:graphic>
                      </wp:inline>
                    </w:drawing>
                  </w:r>
                </w:p>
              </w:tc>
              <w:tc>
                <w:tcPr>
                  <w:tcW w:w="2517" w:type="dxa"/>
                  <w:vAlign w:val="center"/>
                </w:tcPr>
                <w:p w14:paraId="18D56C1B" w14:textId="77777777" w:rsidR="00C96380" w:rsidRDefault="000372A2" w:rsidP="00174BF8">
                  <w:pPr>
                    <w:spacing w:after="70"/>
                    <w:jc w:val="center"/>
                  </w:pPr>
                  <w:r w:rsidRPr="00EF1CA5">
                    <w:rPr>
                      <w:noProof/>
                    </w:rPr>
                    <w:drawing>
                      <wp:inline distT="0" distB="0" distL="0" distR="0" wp14:anchorId="6BF53A6E" wp14:editId="39CF7D15">
                        <wp:extent cx="889871" cy="169200"/>
                        <wp:effectExtent l="0" t="0" r="0" b="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889871" cy="169200"/>
                                </a:xfrm>
                                <a:prstGeom prst="rect">
                                  <a:avLst/>
                                </a:prstGeom>
                              </pic:spPr>
                            </pic:pic>
                          </a:graphicData>
                        </a:graphic>
                      </wp:inline>
                    </w:drawing>
                  </w:r>
                </w:p>
              </w:tc>
              <w:tc>
                <w:tcPr>
                  <w:tcW w:w="1852" w:type="dxa"/>
                  <w:vAlign w:val="center"/>
                </w:tcPr>
                <w:p w14:paraId="4EA117AE" w14:textId="77777777" w:rsidR="00C96380" w:rsidRDefault="001A3639" w:rsidP="00BB25AF">
                  <w:pPr>
                    <w:jc w:val="center"/>
                  </w:pPr>
                  <w:r>
                    <w:rPr>
                      <w:noProof/>
                    </w:rPr>
                    <w:drawing>
                      <wp:inline distT="0" distB="0" distL="0" distR="0" wp14:anchorId="67FE507D" wp14:editId="2262BEA7">
                        <wp:extent cx="786275" cy="269240"/>
                        <wp:effectExtent l="0" t="0" r="1270" b="0"/>
                        <wp:docPr id="21" name="Picture 2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clip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822024" cy="281481"/>
                                </a:xfrm>
                                <a:prstGeom prst="rect">
                                  <a:avLst/>
                                </a:prstGeom>
                              </pic:spPr>
                            </pic:pic>
                          </a:graphicData>
                        </a:graphic>
                      </wp:inline>
                    </w:drawing>
                  </w:r>
                </w:p>
              </w:tc>
            </w:tr>
            <w:tr w:rsidR="00C96380" w14:paraId="165C5CEB" w14:textId="77777777" w:rsidTr="009348CA">
              <w:trPr>
                <w:trHeight w:val="787"/>
              </w:trPr>
              <w:tc>
                <w:tcPr>
                  <w:tcW w:w="2880" w:type="dxa"/>
                  <w:vAlign w:val="center"/>
                </w:tcPr>
                <w:p w14:paraId="167482C1" w14:textId="77777777" w:rsidR="00C96380" w:rsidRDefault="00C96380" w:rsidP="00BB25AF">
                  <w:pPr>
                    <w:jc w:val="center"/>
                  </w:pPr>
                </w:p>
              </w:tc>
              <w:tc>
                <w:tcPr>
                  <w:tcW w:w="2704" w:type="dxa"/>
                  <w:vAlign w:val="center"/>
                </w:tcPr>
                <w:p w14:paraId="0EC8E8E1" w14:textId="77777777" w:rsidR="00C96380" w:rsidRDefault="001A3639" w:rsidP="00BB25AF">
                  <w:pPr>
                    <w:jc w:val="center"/>
                  </w:pPr>
                  <w:r w:rsidRPr="00EF1CA5">
                    <w:rPr>
                      <w:noProof/>
                    </w:rPr>
                    <w:drawing>
                      <wp:inline distT="0" distB="0" distL="0" distR="0" wp14:anchorId="4138CE15" wp14:editId="3B46C50F">
                        <wp:extent cx="843280" cy="250173"/>
                        <wp:effectExtent l="0" t="0" r="0" b="4445"/>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868718" cy="257720"/>
                                </a:xfrm>
                                <a:prstGeom prst="rect">
                                  <a:avLst/>
                                </a:prstGeom>
                              </pic:spPr>
                            </pic:pic>
                          </a:graphicData>
                        </a:graphic>
                      </wp:inline>
                    </w:drawing>
                  </w:r>
                </w:p>
              </w:tc>
              <w:tc>
                <w:tcPr>
                  <w:tcW w:w="2517" w:type="dxa"/>
                  <w:vAlign w:val="center"/>
                </w:tcPr>
                <w:p w14:paraId="4C9AAD25" w14:textId="77777777" w:rsidR="00C96380" w:rsidRDefault="0030601A" w:rsidP="00BB25AF">
                  <w:pPr>
                    <w:jc w:val="center"/>
                  </w:pPr>
                  <w:r w:rsidRPr="00EF1CA5">
                    <w:rPr>
                      <w:noProof/>
                    </w:rPr>
                    <w:drawing>
                      <wp:inline distT="0" distB="0" distL="0" distR="0" wp14:anchorId="2502AA97" wp14:editId="72572A09">
                        <wp:extent cx="360000" cy="360000"/>
                        <wp:effectExtent l="0" t="0" r="0" b="0"/>
                        <wp:docPr id="19" name="Picture 1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logo&#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1852" w:type="dxa"/>
                  <w:vAlign w:val="center"/>
                </w:tcPr>
                <w:p w14:paraId="64F14120" w14:textId="77777777" w:rsidR="00C96380" w:rsidRDefault="00C96380" w:rsidP="00BB25AF">
                  <w:pPr>
                    <w:jc w:val="center"/>
                  </w:pPr>
                </w:p>
              </w:tc>
            </w:tr>
          </w:tbl>
          <w:p w14:paraId="7065533F" w14:textId="77777777" w:rsidR="009610C1" w:rsidRPr="003813B4" w:rsidRDefault="009610C1" w:rsidP="003813B4"/>
        </w:tc>
      </w:tr>
    </w:tbl>
    <w:p w14:paraId="423717A7" w14:textId="77777777" w:rsidR="00043810" w:rsidRPr="008115BF" w:rsidRDefault="002C2A1B" w:rsidP="008115BF">
      <w:pPr>
        <w:rPr>
          <w:sz w:val="2"/>
          <w:szCs w:val="2"/>
        </w:rPr>
      </w:pPr>
      <w:r>
        <w:rPr>
          <w:noProof/>
          <w:color w:val="BF311A"/>
        </w:rPr>
        <mc:AlternateContent>
          <mc:Choice Requires="wps">
            <w:drawing>
              <wp:anchor distT="0" distB="0" distL="114300" distR="114300" simplePos="0" relativeHeight="251663360" behindDoc="0" locked="0" layoutInCell="1" allowOverlap="1" wp14:anchorId="14F48A8A" wp14:editId="04739FEF">
                <wp:simplePos x="0" y="0"/>
                <wp:positionH relativeFrom="column">
                  <wp:posOffset>6383655</wp:posOffset>
                </wp:positionH>
                <wp:positionV relativeFrom="page">
                  <wp:posOffset>10272395</wp:posOffset>
                </wp:positionV>
                <wp:extent cx="270000" cy="270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70000" cy="270000"/>
                        </a:xfrm>
                        <a:prstGeom prst="rect">
                          <a:avLst/>
                        </a:prstGeom>
                        <a:solidFill>
                          <a:schemeClr val="accent1"/>
                        </a:solidFill>
                        <a:ln w="6350">
                          <a:noFill/>
                        </a:ln>
                      </wps:spPr>
                      <wps:txbx>
                        <w:txbxContent>
                          <w:p w14:paraId="79F177C8" w14:textId="77777777" w:rsidR="002C2A1B" w:rsidRPr="005D74A2" w:rsidRDefault="00FD727B" w:rsidP="00EE47D6">
                            <w:pPr>
                              <w:jc w:val="center"/>
                              <w:rPr>
                                <w:b/>
                                <w:bCs/>
                                <w:color w:val="FFFFFF" w:themeColor="background1"/>
                                <w:sz w:val="16"/>
                                <w:szCs w:val="16"/>
                              </w:rPr>
                            </w:pPr>
                            <w:r>
                              <w:rPr>
                                <w:b/>
                                <w:bCs/>
                                <w:color w:val="FFFFFF" w:themeColor="background1"/>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48A8A" id="Text Box 9" o:spid="_x0000_s1029" type="#_x0000_t202" style="position:absolute;margin-left:502.65pt;margin-top:808.85pt;width:21.25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" fillcolor="#bd3223 [3204]" stroked="f" strokeweight=".5pt">
                <v:textbox inset="0,0,0,0">
                  <w:txbxContent>
                    <w:p w14:paraId="79F177C8" w14:textId="77777777" w:rsidR="002C2A1B" w:rsidRPr="005D74A2" w:rsidRDefault="00FD727B" w:rsidP="00EE47D6">
                      <w:pPr>
                        <w:jc w:val="center"/>
                        <w:rPr>
                          <w:b/>
                          <w:bCs/>
                          <w:color w:val="FFFFFF" w:themeColor="background1"/>
                          <w:sz w:val="16"/>
                          <w:szCs w:val="16"/>
                        </w:rPr>
                      </w:pPr>
                      <w:r>
                        <w:rPr>
                          <w:b/>
                          <w:bCs/>
                          <w:color w:val="FFFFFF" w:themeColor="background1"/>
                          <w:sz w:val="16"/>
                          <w:szCs w:val="16"/>
                        </w:rPr>
                        <w:t>3</w:t>
                      </w:r>
                    </w:p>
                  </w:txbxContent>
                </v:textbox>
                <w10:wrap anchory="page"/>
              </v:shape>
            </w:pict>
          </mc:Fallback>
        </mc:AlternateContent>
      </w:r>
    </w:p>
    <w:sectPr w:rsidR="00043810" w:rsidRPr="008115BF" w:rsidSect="009845BD">
      <w:headerReference w:type="even" r:id="rId20"/>
      <w:footerReference w:type="even" r:id="rId21"/>
      <w:pgSz w:w="11904" w:h="16840"/>
      <w:pgMar w:top="624" w:right="720" w:bottom="0" w:left="720" w:header="2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BCC5A" w14:textId="77777777" w:rsidR="00DE1174" w:rsidRDefault="00DE1174" w:rsidP="00465946">
      <w:r>
        <w:separator/>
      </w:r>
    </w:p>
    <w:p w14:paraId="1A4B722A" w14:textId="77777777" w:rsidR="00DE1174" w:rsidRDefault="00DE1174"/>
  </w:endnote>
  <w:endnote w:type="continuationSeparator" w:id="0">
    <w:p w14:paraId="28778DFD" w14:textId="77777777" w:rsidR="00DE1174" w:rsidRDefault="00DE1174" w:rsidP="00465946">
      <w:r>
        <w:continuationSeparator/>
      </w:r>
    </w:p>
    <w:p w14:paraId="0D8EEF44" w14:textId="77777777" w:rsidR="00DE1174" w:rsidRDefault="00DE1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1294258"/>
      <w:docPartObj>
        <w:docPartGallery w:val="Page Numbers (Bottom of Page)"/>
        <w:docPartUnique/>
      </w:docPartObj>
    </w:sdtPr>
    <w:sdtEndPr>
      <w:rPr>
        <w:rStyle w:val="PageNumber"/>
      </w:rPr>
    </w:sdtEndPr>
    <w:sdtContent>
      <w:p w14:paraId="7F0DF62F" w14:textId="77777777" w:rsidR="00054592" w:rsidRDefault="00054592" w:rsidP="00166B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AA5605" w14:textId="77777777" w:rsidR="00054592" w:rsidRDefault="00054592" w:rsidP="00054592">
    <w:pPr>
      <w:pStyle w:val="Footer"/>
      <w:ind w:right="360"/>
    </w:pPr>
  </w:p>
  <w:p w14:paraId="02B2DBDB" w14:textId="77777777" w:rsidR="00AC423D" w:rsidRDefault="00AC42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E2264" w14:textId="77777777" w:rsidR="00DE1174" w:rsidRDefault="00DE1174" w:rsidP="00465946">
      <w:r>
        <w:separator/>
      </w:r>
    </w:p>
    <w:p w14:paraId="620A32F0" w14:textId="77777777" w:rsidR="00DE1174" w:rsidRDefault="00DE1174"/>
  </w:footnote>
  <w:footnote w:type="continuationSeparator" w:id="0">
    <w:p w14:paraId="0CA66B98" w14:textId="77777777" w:rsidR="00DE1174" w:rsidRDefault="00DE1174" w:rsidP="00465946">
      <w:r>
        <w:continuationSeparator/>
      </w:r>
    </w:p>
    <w:p w14:paraId="677A5BF1" w14:textId="77777777" w:rsidR="00DE1174" w:rsidRDefault="00DE11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8640194"/>
      <w:docPartObj>
        <w:docPartGallery w:val="Page Numbers (Top of Page)"/>
        <w:docPartUnique/>
      </w:docPartObj>
    </w:sdtPr>
    <w:sdtEndPr>
      <w:rPr>
        <w:rStyle w:val="PageNumber"/>
      </w:rPr>
    </w:sdtEndPr>
    <w:sdtContent>
      <w:p w14:paraId="50EC039F" w14:textId="77777777" w:rsidR="008950BC" w:rsidRDefault="008950BC" w:rsidP="00D11AB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53D7A3" w14:textId="77777777" w:rsidR="008950BC" w:rsidRDefault="008950BC" w:rsidP="008950BC">
    <w:pPr>
      <w:pStyle w:val="Header"/>
      <w:ind w:right="360"/>
    </w:pPr>
  </w:p>
  <w:p w14:paraId="708438C4" w14:textId="77777777" w:rsidR="00AC423D" w:rsidRDefault="00AC42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1E6"/>
    <w:rsid w:val="00000FE2"/>
    <w:rsid w:val="000108BD"/>
    <w:rsid w:val="000204F1"/>
    <w:rsid w:val="00025CF2"/>
    <w:rsid w:val="00030A81"/>
    <w:rsid w:val="0003251D"/>
    <w:rsid w:val="00034321"/>
    <w:rsid w:val="000372A2"/>
    <w:rsid w:val="00040502"/>
    <w:rsid w:val="00042F6C"/>
    <w:rsid w:val="00043810"/>
    <w:rsid w:val="00043BA3"/>
    <w:rsid w:val="000470C4"/>
    <w:rsid w:val="000503AE"/>
    <w:rsid w:val="00052F5E"/>
    <w:rsid w:val="00054592"/>
    <w:rsid w:val="0005571C"/>
    <w:rsid w:val="000617EC"/>
    <w:rsid w:val="00062472"/>
    <w:rsid w:val="0006694E"/>
    <w:rsid w:val="000702C7"/>
    <w:rsid w:val="00070BC1"/>
    <w:rsid w:val="00080D44"/>
    <w:rsid w:val="00082F42"/>
    <w:rsid w:val="00090788"/>
    <w:rsid w:val="000948E6"/>
    <w:rsid w:val="00094DD6"/>
    <w:rsid w:val="000A1FFF"/>
    <w:rsid w:val="000A59C6"/>
    <w:rsid w:val="000A60E9"/>
    <w:rsid w:val="000A64A4"/>
    <w:rsid w:val="000A6AFD"/>
    <w:rsid w:val="000A6DEE"/>
    <w:rsid w:val="000A7376"/>
    <w:rsid w:val="000A7CBB"/>
    <w:rsid w:val="000A7FEC"/>
    <w:rsid w:val="000B2B4B"/>
    <w:rsid w:val="000B5B9D"/>
    <w:rsid w:val="000B5DC9"/>
    <w:rsid w:val="000C603C"/>
    <w:rsid w:val="000C66F9"/>
    <w:rsid w:val="000C6FB8"/>
    <w:rsid w:val="000D1566"/>
    <w:rsid w:val="000D3D13"/>
    <w:rsid w:val="000D4F05"/>
    <w:rsid w:val="000D70C8"/>
    <w:rsid w:val="000E409B"/>
    <w:rsid w:val="000E6699"/>
    <w:rsid w:val="000F1CC0"/>
    <w:rsid w:val="000F2096"/>
    <w:rsid w:val="000F28E7"/>
    <w:rsid w:val="000F2994"/>
    <w:rsid w:val="000F33BE"/>
    <w:rsid w:val="000F435A"/>
    <w:rsid w:val="000F531F"/>
    <w:rsid w:val="000F55DF"/>
    <w:rsid w:val="0010113A"/>
    <w:rsid w:val="00102046"/>
    <w:rsid w:val="00107E66"/>
    <w:rsid w:val="001107AB"/>
    <w:rsid w:val="00110D35"/>
    <w:rsid w:val="00111C78"/>
    <w:rsid w:val="00112D92"/>
    <w:rsid w:val="00127974"/>
    <w:rsid w:val="00133396"/>
    <w:rsid w:val="00137270"/>
    <w:rsid w:val="00137F89"/>
    <w:rsid w:val="00140671"/>
    <w:rsid w:val="001462A4"/>
    <w:rsid w:val="00150A98"/>
    <w:rsid w:val="001576F5"/>
    <w:rsid w:val="001644FA"/>
    <w:rsid w:val="00164B03"/>
    <w:rsid w:val="00166AA2"/>
    <w:rsid w:val="00166B49"/>
    <w:rsid w:val="0017388C"/>
    <w:rsid w:val="00174BF8"/>
    <w:rsid w:val="00174C97"/>
    <w:rsid w:val="001775B5"/>
    <w:rsid w:val="00177D9A"/>
    <w:rsid w:val="00181559"/>
    <w:rsid w:val="001834CF"/>
    <w:rsid w:val="001851F4"/>
    <w:rsid w:val="00187D18"/>
    <w:rsid w:val="0019092F"/>
    <w:rsid w:val="00195DE8"/>
    <w:rsid w:val="0019682E"/>
    <w:rsid w:val="00197EE2"/>
    <w:rsid w:val="001A13FB"/>
    <w:rsid w:val="001A3639"/>
    <w:rsid w:val="001A3A99"/>
    <w:rsid w:val="001A5DF7"/>
    <w:rsid w:val="001A60A0"/>
    <w:rsid w:val="001B5EEA"/>
    <w:rsid w:val="001B78E6"/>
    <w:rsid w:val="001B7DF9"/>
    <w:rsid w:val="001C0771"/>
    <w:rsid w:val="001C0E3F"/>
    <w:rsid w:val="001C1A9C"/>
    <w:rsid w:val="001C435F"/>
    <w:rsid w:val="001C4543"/>
    <w:rsid w:val="001E1FF4"/>
    <w:rsid w:val="001E24C3"/>
    <w:rsid w:val="001E3B7F"/>
    <w:rsid w:val="001F0A24"/>
    <w:rsid w:val="001F62A7"/>
    <w:rsid w:val="00200654"/>
    <w:rsid w:val="00204B9A"/>
    <w:rsid w:val="002063BF"/>
    <w:rsid w:val="0021101E"/>
    <w:rsid w:val="00211A89"/>
    <w:rsid w:val="002124F8"/>
    <w:rsid w:val="002200C3"/>
    <w:rsid w:val="002213A8"/>
    <w:rsid w:val="00221D33"/>
    <w:rsid w:val="00222873"/>
    <w:rsid w:val="00236025"/>
    <w:rsid w:val="00240559"/>
    <w:rsid w:val="00242235"/>
    <w:rsid w:val="002444BF"/>
    <w:rsid w:val="00251908"/>
    <w:rsid w:val="0025271B"/>
    <w:rsid w:val="00253D4A"/>
    <w:rsid w:val="00255BFC"/>
    <w:rsid w:val="00255DF1"/>
    <w:rsid w:val="002609A9"/>
    <w:rsid w:val="0026480C"/>
    <w:rsid w:val="00267187"/>
    <w:rsid w:val="00272515"/>
    <w:rsid w:val="00273170"/>
    <w:rsid w:val="00275A56"/>
    <w:rsid w:val="002776C3"/>
    <w:rsid w:val="00277E89"/>
    <w:rsid w:val="00277EEE"/>
    <w:rsid w:val="00281484"/>
    <w:rsid w:val="00286F37"/>
    <w:rsid w:val="00286F58"/>
    <w:rsid w:val="0028731F"/>
    <w:rsid w:val="00290E66"/>
    <w:rsid w:val="002917A5"/>
    <w:rsid w:val="00293275"/>
    <w:rsid w:val="0029328A"/>
    <w:rsid w:val="002936E0"/>
    <w:rsid w:val="00297AFE"/>
    <w:rsid w:val="002B0460"/>
    <w:rsid w:val="002B2B0D"/>
    <w:rsid w:val="002B2B1E"/>
    <w:rsid w:val="002B448F"/>
    <w:rsid w:val="002B5E3B"/>
    <w:rsid w:val="002B6EA7"/>
    <w:rsid w:val="002C0A30"/>
    <w:rsid w:val="002C0CE8"/>
    <w:rsid w:val="002C1857"/>
    <w:rsid w:val="002C2A1B"/>
    <w:rsid w:val="002C4EF3"/>
    <w:rsid w:val="002D47A5"/>
    <w:rsid w:val="002E17E4"/>
    <w:rsid w:val="002E3EE2"/>
    <w:rsid w:val="002F0B8C"/>
    <w:rsid w:val="002F1FD2"/>
    <w:rsid w:val="002F281D"/>
    <w:rsid w:val="002F46AC"/>
    <w:rsid w:val="002F4873"/>
    <w:rsid w:val="003003FE"/>
    <w:rsid w:val="00304D3F"/>
    <w:rsid w:val="00305171"/>
    <w:rsid w:val="0030601A"/>
    <w:rsid w:val="003065E1"/>
    <w:rsid w:val="00311A6B"/>
    <w:rsid w:val="00311F52"/>
    <w:rsid w:val="003215DC"/>
    <w:rsid w:val="0032187E"/>
    <w:rsid w:val="0032262E"/>
    <w:rsid w:val="00322707"/>
    <w:rsid w:val="0032474E"/>
    <w:rsid w:val="0034053A"/>
    <w:rsid w:val="00341C78"/>
    <w:rsid w:val="00342222"/>
    <w:rsid w:val="0034351C"/>
    <w:rsid w:val="00346869"/>
    <w:rsid w:val="003479DC"/>
    <w:rsid w:val="0035264E"/>
    <w:rsid w:val="00353BDC"/>
    <w:rsid w:val="00357243"/>
    <w:rsid w:val="003574C7"/>
    <w:rsid w:val="00364FD3"/>
    <w:rsid w:val="0036663A"/>
    <w:rsid w:val="003700A4"/>
    <w:rsid w:val="00370889"/>
    <w:rsid w:val="0037214D"/>
    <w:rsid w:val="00372BDC"/>
    <w:rsid w:val="00373ADF"/>
    <w:rsid w:val="003767C7"/>
    <w:rsid w:val="003813B4"/>
    <w:rsid w:val="00383961"/>
    <w:rsid w:val="003841B7"/>
    <w:rsid w:val="0039030D"/>
    <w:rsid w:val="0039482B"/>
    <w:rsid w:val="003973F0"/>
    <w:rsid w:val="003A3E3B"/>
    <w:rsid w:val="003B211D"/>
    <w:rsid w:val="003C007F"/>
    <w:rsid w:val="003C0794"/>
    <w:rsid w:val="003C49E4"/>
    <w:rsid w:val="003C50F1"/>
    <w:rsid w:val="003C7BA3"/>
    <w:rsid w:val="003E3201"/>
    <w:rsid w:val="003F1CA0"/>
    <w:rsid w:val="003F2B63"/>
    <w:rsid w:val="004009BA"/>
    <w:rsid w:val="004019F8"/>
    <w:rsid w:val="00405532"/>
    <w:rsid w:val="0040674F"/>
    <w:rsid w:val="00407569"/>
    <w:rsid w:val="004111B0"/>
    <w:rsid w:val="00426DB5"/>
    <w:rsid w:val="00431111"/>
    <w:rsid w:val="00434082"/>
    <w:rsid w:val="00440BFC"/>
    <w:rsid w:val="00440E2E"/>
    <w:rsid w:val="004436A2"/>
    <w:rsid w:val="00445CC3"/>
    <w:rsid w:val="00446F45"/>
    <w:rsid w:val="00453F79"/>
    <w:rsid w:val="00455AD4"/>
    <w:rsid w:val="00461453"/>
    <w:rsid w:val="004617E3"/>
    <w:rsid w:val="00465946"/>
    <w:rsid w:val="00467F57"/>
    <w:rsid w:val="00471045"/>
    <w:rsid w:val="00471D0F"/>
    <w:rsid w:val="0047235C"/>
    <w:rsid w:val="00472C48"/>
    <w:rsid w:val="00475D92"/>
    <w:rsid w:val="0047644F"/>
    <w:rsid w:val="0048732D"/>
    <w:rsid w:val="00492C4A"/>
    <w:rsid w:val="004934C4"/>
    <w:rsid w:val="0049533E"/>
    <w:rsid w:val="00497B75"/>
    <w:rsid w:val="004A1801"/>
    <w:rsid w:val="004A7238"/>
    <w:rsid w:val="004A7923"/>
    <w:rsid w:val="004B0092"/>
    <w:rsid w:val="004B353B"/>
    <w:rsid w:val="004B3E32"/>
    <w:rsid w:val="004B4FD5"/>
    <w:rsid w:val="004B6FF2"/>
    <w:rsid w:val="004D0302"/>
    <w:rsid w:val="004D03B2"/>
    <w:rsid w:val="004D0FA7"/>
    <w:rsid w:val="004D6754"/>
    <w:rsid w:val="004F172E"/>
    <w:rsid w:val="004F5DFB"/>
    <w:rsid w:val="005025CE"/>
    <w:rsid w:val="00502BCB"/>
    <w:rsid w:val="00503FB4"/>
    <w:rsid w:val="0050447A"/>
    <w:rsid w:val="00507819"/>
    <w:rsid w:val="00512689"/>
    <w:rsid w:val="00514F6A"/>
    <w:rsid w:val="00516787"/>
    <w:rsid w:val="005236A0"/>
    <w:rsid w:val="00524843"/>
    <w:rsid w:val="005249EE"/>
    <w:rsid w:val="00526836"/>
    <w:rsid w:val="00527138"/>
    <w:rsid w:val="00527EB0"/>
    <w:rsid w:val="005309AE"/>
    <w:rsid w:val="00530DCC"/>
    <w:rsid w:val="00536936"/>
    <w:rsid w:val="0053776D"/>
    <w:rsid w:val="00540AB8"/>
    <w:rsid w:val="00541F57"/>
    <w:rsid w:val="00546C54"/>
    <w:rsid w:val="005476EF"/>
    <w:rsid w:val="005502EA"/>
    <w:rsid w:val="005517E9"/>
    <w:rsid w:val="005531D8"/>
    <w:rsid w:val="00555BFF"/>
    <w:rsid w:val="0056085D"/>
    <w:rsid w:val="00562A20"/>
    <w:rsid w:val="00573C64"/>
    <w:rsid w:val="005748C6"/>
    <w:rsid w:val="00576A88"/>
    <w:rsid w:val="00577CA3"/>
    <w:rsid w:val="00580D6A"/>
    <w:rsid w:val="00584218"/>
    <w:rsid w:val="00584539"/>
    <w:rsid w:val="00595DBF"/>
    <w:rsid w:val="00597CB0"/>
    <w:rsid w:val="005A0033"/>
    <w:rsid w:val="005A1F3F"/>
    <w:rsid w:val="005A3C1B"/>
    <w:rsid w:val="005A49FE"/>
    <w:rsid w:val="005B1EF8"/>
    <w:rsid w:val="005B2701"/>
    <w:rsid w:val="005B289C"/>
    <w:rsid w:val="005B3EED"/>
    <w:rsid w:val="005B456A"/>
    <w:rsid w:val="005B7EE6"/>
    <w:rsid w:val="005C2A20"/>
    <w:rsid w:val="005C42D0"/>
    <w:rsid w:val="005C637F"/>
    <w:rsid w:val="005D0435"/>
    <w:rsid w:val="005D4768"/>
    <w:rsid w:val="005D52D7"/>
    <w:rsid w:val="005D74A2"/>
    <w:rsid w:val="005E1A8F"/>
    <w:rsid w:val="005E4343"/>
    <w:rsid w:val="005E437C"/>
    <w:rsid w:val="005E5DFC"/>
    <w:rsid w:val="005E7040"/>
    <w:rsid w:val="005E73EC"/>
    <w:rsid w:val="005E76EB"/>
    <w:rsid w:val="005F04A2"/>
    <w:rsid w:val="005F4034"/>
    <w:rsid w:val="005F462A"/>
    <w:rsid w:val="005F4BC2"/>
    <w:rsid w:val="005F7247"/>
    <w:rsid w:val="005F7435"/>
    <w:rsid w:val="00603D77"/>
    <w:rsid w:val="00607297"/>
    <w:rsid w:val="006124CA"/>
    <w:rsid w:val="0061297A"/>
    <w:rsid w:val="00621D46"/>
    <w:rsid w:val="0062678F"/>
    <w:rsid w:val="006278A7"/>
    <w:rsid w:val="0064073A"/>
    <w:rsid w:val="00640BDC"/>
    <w:rsid w:val="00645C58"/>
    <w:rsid w:val="00652A7D"/>
    <w:rsid w:val="00662791"/>
    <w:rsid w:val="00676A0E"/>
    <w:rsid w:val="00680AAC"/>
    <w:rsid w:val="00681DAF"/>
    <w:rsid w:val="00690E75"/>
    <w:rsid w:val="006A1020"/>
    <w:rsid w:val="006A42BE"/>
    <w:rsid w:val="006B4D0C"/>
    <w:rsid w:val="006C10FF"/>
    <w:rsid w:val="006C488C"/>
    <w:rsid w:val="006C739D"/>
    <w:rsid w:val="006C788B"/>
    <w:rsid w:val="006D3B58"/>
    <w:rsid w:val="006D506D"/>
    <w:rsid w:val="006D7F89"/>
    <w:rsid w:val="006E0C39"/>
    <w:rsid w:val="006E343F"/>
    <w:rsid w:val="006E50B6"/>
    <w:rsid w:val="006E576B"/>
    <w:rsid w:val="006E7700"/>
    <w:rsid w:val="006E7A4C"/>
    <w:rsid w:val="006F12D1"/>
    <w:rsid w:val="00701633"/>
    <w:rsid w:val="00701720"/>
    <w:rsid w:val="00703682"/>
    <w:rsid w:val="007037E8"/>
    <w:rsid w:val="0070725E"/>
    <w:rsid w:val="00710808"/>
    <w:rsid w:val="00713F1E"/>
    <w:rsid w:val="00714761"/>
    <w:rsid w:val="00714A27"/>
    <w:rsid w:val="0071516F"/>
    <w:rsid w:val="007158B3"/>
    <w:rsid w:val="007166EB"/>
    <w:rsid w:val="0071763F"/>
    <w:rsid w:val="007215D1"/>
    <w:rsid w:val="00722368"/>
    <w:rsid w:val="007253E4"/>
    <w:rsid w:val="00725744"/>
    <w:rsid w:val="00725A27"/>
    <w:rsid w:val="00725DE2"/>
    <w:rsid w:val="0072639F"/>
    <w:rsid w:val="0072702E"/>
    <w:rsid w:val="00730753"/>
    <w:rsid w:val="007325D0"/>
    <w:rsid w:val="007376C3"/>
    <w:rsid w:val="00740D90"/>
    <w:rsid w:val="00741D1F"/>
    <w:rsid w:val="007503BD"/>
    <w:rsid w:val="0075414B"/>
    <w:rsid w:val="0075431C"/>
    <w:rsid w:val="0076032E"/>
    <w:rsid w:val="0076059C"/>
    <w:rsid w:val="00761779"/>
    <w:rsid w:val="00771EE5"/>
    <w:rsid w:val="00775DD3"/>
    <w:rsid w:val="007770E8"/>
    <w:rsid w:val="00790700"/>
    <w:rsid w:val="00792164"/>
    <w:rsid w:val="007939C0"/>
    <w:rsid w:val="00796B0B"/>
    <w:rsid w:val="007A33CD"/>
    <w:rsid w:val="007A4C64"/>
    <w:rsid w:val="007A4E2D"/>
    <w:rsid w:val="007A5799"/>
    <w:rsid w:val="007A7581"/>
    <w:rsid w:val="007B7B34"/>
    <w:rsid w:val="007C0A83"/>
    <w:rsid w:val="007D003D"/>
    <w:rsid w:val="007D7CFA"/>
    <w:rsid w:val="007F14E3"/>
    <w:rsid w:val="007F1A17"/>
    <w:rsid w:val="007F2F3B"/>
    <w:rsid w:val="007F737D"/>
    <w:rsid w:val="008048B0"/>
    <w:rsid w:val="00806F0C"/>
    <w:rsid w:val="008115BF"/>
    <w:rsid w:val="008118F6"/>
    <w:rsid w:val="00811A43"/>
    <w:rsid w:val="00817A42"/>
    <w:rsid w:val="00820DEE"/>
    <w:rsid w:val="008229EA"/>
    <w:rsid w:val="008232E0"/>
    <w:rsid w:val="00823C92"/>
    <w:rsid w:val="008266D9"/>
    <w:rsid w:val="00827429"/>
    <w:rsid w:val="00830A7C"/>
    <w:rsid w:val="00831C38"/>
    <w:rsid w:val="00832A0F"/>
    <w:rsid w:val="00834492"/>
    <w:rsid w:val="008367D7"/>
    <w:rsid w:val="00836977"/>
    <w:rsid w:val="0084318D"/>
    <w:rsid w:val="00843C45"/>
    <w:rsid w:val="0084531E"/>
    <w:rsid w:val="0084650D"/>
    <w:rsid w:val="00847F2B"/>
    <w:rsid w:val="00857F64"/>
    <w:rsid w:val="00857FDC"/>
    <w:rsid w:val="00861175"/>
    <w:rsid w:val="00866FE0"/>
    <w:rsid w:val="00871E07"/>
    <w:rsid w:val="008722D0"/>
    <w:rsid w:val="00874010"/>
    <w:rsid w:val="008769BA"/>
    <w:rsid w:val="00884BB7"/>
    <w:rsid w:val="0088510B"/>
    <w:rsid w:val="00886569"/>
    <w:rsid w:val="00891E15"/>
    <w:rsid w:val="008950BC"/>
    <w:rsid w:val="00896ED7"/>
    <w:rsid w:val="008A0A82"/>
    <w:rsid w:val="008A1B69"/>
    <w:rsid w:val="008A338A"/>
    <w:rsid w:val="008A397F"/>
    <w:rsid w:val="008A4671"/>
    <w:rsid w:val="008B4F15"/>
    <w:rsid w:val="008C2F5C"/>
    <w:rsid w:val="008C3C2A"/>
    <w:rsid w:val="008D6ACB"/>
    <w:rsid w:val="008E0CB7"/>
    <w:rsid w:val="008E0FD2"/>
    <w:rsid w:val="008E2DB7"/>
    <w:rsid w:val="008E34EB"/>
    <w:rsid w:val="008E7113"/>
    <w:rsid w:val="008E7FE0"/>
    <w:rsid w:val="008F10BC"/>
    <w:rsid w:val="008F29B8"/>
    <w:rsid w:val="008F5BA5"/>
    <w:rsid w:val="008F6842"/>
    <w:rsid w:val="00902A21"/>
    <w:rsid w:val="00903D53"/>
    <w:rsid w:val="009135D3"/>
    <w:rsid w:val="00914747"/>
    <w:rsid w:val="0091729B"/>
    <w:rsid w:val="00922CE8"/>
    <w:rsid w:val="009264B4"/>
    <w:rsid w:val="0093017A"/>
    <w:rsid w:val="00930BD2"/>
    <w:rsid w:val="00932EEE"/>
    <w:rsid w:val="009348CA"/>
    <w:rsid w:val="00937294"/>
    <w:rsid w:val="00941A6A"/>
    <w:rsid w:val="009440BB"/>
    <w:rsid w:val="00954BE4"/>
    <w:rsid w:val="0095551F"/>
    <w:rsid w:val="009610C1"/>
    <w:rsid w:val="00962BC5"/>
    <w:rsid w:val="00962FB0"/>
    <w:rsid w:val="00963E7C"/>
    <w:rsid w:val="009642A3"/>
    <w:rsid w:val="00972CB4"/>
    <w:rsid w:val="00973350"/>
    <w:rsid w:val="009736C1"/>
    <w:rsid w:val="009746ED"/>
    <w:rsid w:val="009751CE"/>
    <w:rsid w:val="0098159D"/>
    <w:rsid w:val="009824B7"/>
    <w:rsid w:val="009845BD"/>
    <w:rsid w:val="0099255D"/>
    <w:rsid w:val="00995E10"/>
    <w:rsid w:val="009A035B"/>
    <w:rsid w:val="009A4227"/>
    <w:rsid w:val="009A4A63"/>
    <w:rsid w:val="009B54F5"/>
    <w:rsid w:val="009B7C73"/>
    <w:rsid w:val="009B7D9C"/>
    <w:rsid w:val="009C1D98"/>
    <w:rsid w:val="009C3F05"/>
    <w:rsid w:val="009C43A8"/>
    <w:rsid w:val="009C4C1B"/>
    <w:rsid w:val="009C625B"/>
    <w:rsid w:val="009C63E3"/>
    <w:rsid w:val="009D353A"/>
    <w:rsid w:val="009D3648"/>
    <w:rsid w:val="009D4E1D"/>
    <w:rsid w:val="009E1F83"/>
    <w:rsid w:val="009E260F"/>
    <w:rsid w:val="009E4FE4"/>
    <w:rsid w:val="009E6457"/>
    <w:rsid w:val="009F4C21"/>
    <w:rsid w:val="009F71AC"/>
    <w:rsid w:val="00A00CBE"/>
    <w:rsid w:val="00A00D2B"/>
    <w:rsid w:val="00A048FE"/>
    <w:rsid w:val="00A05CC0"/>
    <w:rsid w:val="00A05E85"/>
    <w:rsid w:val="00A06830"/>
    <w:rsid w:val="00A13BDA"/>
    <w:rsid w:val="00A146B5"/>
    <w:rsid w:val="00A17466"/>
    <w:rsid w:val="00A22B16"/>
    <w:rsid w:val="00A22DB4"/>
    <w:rsid w:val="00A238C2"/>
    <w:rsid w:val="00A259C6"/>
    <w:rsid w:val="00A26D69"/>
    <w:rsid w:val="00A30B97"/>
    <w:rsid w:val="00A33381"/>
    <w:rsid w:val="00A34652"/>
    <w:rsid w:val="00A347B1"/>
    <w:rsid w:val="00A34A67"/>
    <w:rsid w:val="00A34E5C"/>
    <w:rsid w:val="00A36373"/>
    <w:rsid w:val="00A57548"/>
    <w:rsid w:val="00A62689"/>
    <w:rsid w:val="00A731AE"/>
    <w:rsid w:val="00A74455"/>
    <w:rsid w:val="00A81B9C"/>
    <w:rsid w:val="00A82BBB"/>
    <w:rsid w:val="00A86009"/>
    <w:rsid w:val="00A86EFF"/>
    <w:rsid w:val="00AA075F"/>
    <w:rsid w:val="00AA70C0"/>
    <w:rsid w:val="00AB1C47"/>
    <w:rsid w:val="00AB59E5"/>
    <w:rsid w:val="00AB677E"/>
    <w:rsid w:val="00AC13B8"/>
    <w:rsid w:val="00AC35D7"/>
    <w:rsid w:val="00AC423D"/>
    <w:rsid w:val="00AC4A62"/>
    <w:rsid w:val="00AC5146"/>
    <w:rsid w:val="00AD242F"/>
    <w:rsid w:val="00AD34ED"/>
    <w:rsid w:val="00AD59CF"/>
    <w:rsid w:val="00AF02A0"/>
    <w:rsid w:val="00AF35A9"/>
    <w:rsid w:val="00AF5297"/>
    <w:rsid w:val="00B0121F"/>
    <w:rsid w:val="00B041E6"/>
    <w:rsid w:val="00B04CCA"/>
    <w:rsid w:val="00B07643"/>
    <w:rsid w:val="00B15801"/>
    <w:rsid w:val="00B24A1C"/>
    <w:rsid w:val="00B2733E"/>
    <w:rsid w:val="00B2742C"/>
    <w:rsid w:val="00B30524"/>
    <w:rsid w:val="00B32688"/>
    <w:rsid w:val="00B3273E"/>
    <w:rsid w:val="00B35E1A"/>
    <w:rsid w:val="00B3620A"/>
    <w:rsid w:val="00B3696A"/>
    <w:rsid w:val="00B40532"/>
    <w:rsid w:val="00B454F2"/>
    <w:rsid w:val="00B45880"/>
    <w:rsid w:val="00B466ED"/>
    <w:rsid w:val="00B478B4"/>
    <w:rsid w:val="00B50B2C"/>
    <w:rsid w:val="00B54B38"/>
    <w:rsid w:val="00B55513"/>
    <w:rsid w:val="00B558D7"/>
    <w:rsid w:val="00B57C61"/>
    <w:rsid w:val="00B66400"/>
    <w:rsid w:val="00B7182C"/>
    <w:rsid w:val="00B721B0"/>
    <w:rsid w:val="00B74111"/>
    <w:rsid w:val="00B75756"/>
    <w:rsid w:val="00B801FE"/>
    <w:rsid w:val="00B833CF"/>
    <w:rsid w:val="00B86D63"/>
    <w:rsid w:val="00B910CA"/>
    <w:rsid w:val="00B94156"/>
    <w:rsid w:val="00BA48F2"/>
    <w:rsid w:val="00BA5FC9"/>
    <w:rsid w:val="00BA605E"/>
    <w:rsid w:val="00BB00DD"/>
    <w:rsid w:val="00BB25AF"/>
    <w:rsid w:val="00BB402D"/>
    <w:rsid w:val="00BB58E4"/>
    <w:rsid w:val="00BB7334"/>
    <w:rsid w:val="00BC4FBD"/>
    <w:rsid w:val="00BC6E91"/>
    <w:rsid w:val="00BD6FA0"/>
    <w:rsid w:val="00BE12BE"/>
    <w:rsid w:val="00BE2035"/>
    <w:rsid w:val="00BE3D81"/>
    <w:rsid w:val="00BE5A35"/>
    <w:rsid w:val="00BF7839"/>
    <w:rsid w:val="00BF7C73"/>
    <w:rsid w:val="00C03AE0"/>
    <w:rsid w:val="00C04C52"/>
    <w:rsid w:val="00C06008"/>
    <w:rsid w:val="00C0623C"/>
    <w:rsid w:val="00C07FF0"/>
    <w:rsid w:val="00C161A6"/>
    <w:rsid w:val="00C22650"/>
    <w:rsid w:val="00C33D6F"/>
    <w:rsid w:val="00C365B6"/>
    <w:rsid w:val="00C44422"/>
    <w:rsid w:val="00C73BA4"/>
    <w:rsid w:val="00C75F84"/>
    <w:rsid w:val="00C866F4"/>
    <w:rsid w:val="00C86F96"/>
    <w:rsid w:val="00C96380"/>
    <w:rsid w:val="00CA6C05"/>
    <w:rsid w:val="00CB07BE"/>
    <w:rsid w:val="00CB200E"/>
    <w:rsid w:val="00CB6330"/>
    <w:rsid w:val="00CC7035"/>
    <w:rsid w:val="00CD5897"/>
    <w:rsid w:val="00CD79F5"/>
    <w:rsid w:val="00CE485D"/>
    <w:rsid w:val="00CE6E39"/>
    <w:rsid w:val="00CF0E2F"/>
    <w:rsid w:val="00CF17CC"/>
    <w:rsid w:val="00CF1D95"/>
    <w:rsid w:val="00CF4E70"/>
    <w:rsid w:val="00CF4F01"/>
    <w:rsid w:val="00CF5B39"/>
    <w:rsid w:val="00D00FE8"/>
    <w:rsid w:val="00D04666"/>
    <w:rsid w:val="00D06511"/>
    <w:rsid w:val="00D21A6A"/>
    <w:rsid w:val="00D242D4"/>
    <w:rsid w:val="00D31E15"/>
    <w:rsid w:val="00D3284F"/>
    <w:rsid w:val="00D332B0"/>
    <w:rsid w:val="00D33B8C"/>
    <w:rsid w:val="00D44A48"/>
    <w:rsid w:val="00D502A7"/>
    <w:rsid w:val="00D60DEC"/>
    <w:rsid w:val="00D620D9"/>
    <w:rsid w:val="00D63403"/>
    <w:rsid w:val="00D65B4F"/>
    <w:rsid w:val="00D77D01"/>
    <w:rsid w:val="00D81C25"/>
    <w:rsid w:val="00D83928"/>
    <w:rsid w:val="00D84DAE"/>
    <w:rsid w:val="00D855F5"/>
    <w:rsid w:val="00D87138"/>
    <w:rsid w:val="00D9002C"/>
    <w:rsid w:val="00D90141"/>
    <w:rsid w:val="00D92DDC"/>
    <w:rsid w:val="00D94FBA"/>
    <w:rsid w:val="00D95435"/>
    <w:rsid w:val="00DA0914"/>
    <w:rsid w:val="00DA2B62"/>
    <w:rsid w:val="00DA4A92"/>
    <w:rsid w:val="00DA5937"/>
    <w:rsid w:val="00DB195B"/>
    <w:rsid w:val="00DB1D6D"/>
    <w:rsid w:val="00DB29A6"/>
    <w:rsid w:val="00DC08DD"/>
    <w:rsid w:val="00DC2699"/>
    <w:rsid w:val="00DC4E6D"/>
    <w:rsid w:val="00DC5B82"/>
    <w:rsid w:val="00DC5E86"/>
    <w:rsid w:val="00DC5FF5"/>
    <w:rsid w:val="00DD77D7"/>
    <w:rsid w:val="00DE1174"/>
    <w:rsid w:val="00DE1E17"/>
    <w:rsid w:val="00DE20A2"/>
    <w:rsid w:val="00DE2AB5"/>
    <w:rsid w:val="00DE354A"/>
    <w:rsid w:val="00DE51F8"/>
    <w:rsid w:val="00DE5A1D"/>
    <w:rsid w:val="00DF2886"/>
    <w:rsid w:val="00DF2E96"/>
    <w:rsid w:val="00DF42C5"/>
    <w:rsid w:val="00DF4E35"/>
    <w:rsid w:val="00E00D4E"/>
    <w:rsid w:val="00E0334C"/>
    <w:rsid w:val="00E06261"/>
    <w:rsid w:val="00E064F7"/>
    <w:rsid w:val="00E074FF"/>
    <w:rsid w:val="00E112E4"/>
    <w:rsid w:val="00E11589"/>
    <w:rsid w:val="00E140CF"/>
    <w:rsid w:val="00E17E41"/>
    <w:rsid w:val="00E201EE"/>
    <w:rsid w:val="00E25060"/>
    <w:rsid w:val="00E25C32"/>
    <w:rsid w:val="00E2650A"/>
    <w:rsid w:val="00E323B0"/>
    <w:rsid w:val="00E36D74"/>
    <w:rsid w:val="00E446B6"/>
    <w:rsid w:val="00E465BA"/>
    <w:rsid w:val="00E55DD1"/>
    <w:rsid w:val="00E67982"/>
    <w:rsid w:val="00E723F1"/>
    <w:rsid w:val="00E75477"/>
    <w:rsid w:val="00E87258"/>
    <w:rsid w:val="00E91479"/>
    <w:rsid w:val="00E92F7C"/>
    <w:rsid w:val="00EA094C"/>
    <w:rsid w:val="00EA226C"/>
    <w:rsid w:val="00EA3C5A"/>
    <w:rsid w:val="00EA71BE"/>
    <w:rsid w:val="00EA7358"/>
    <w:rsid w:val="00EA7BB4"/>
    <w:rsid w:val="00EC359E"/>
    <w:rsid w:val="00EC516F"/>
    <w:rsid w:val="00ED7EBC"/>
    <w:rsid w:val="00EE3EFC"/>
    <w:rsid w:val="00EE47D6"/>
    <w:rsid w:val="00EF1CA5"/>
    <w:rsid w:val="00F004BA"/>
    <w:rsid w:val="00F0325B"/>
    <w:rsid w:val="00F13ABF"/>
    <w:rsid w:val="00F22672"/>
    <w:rsid w:val="00F270D1"/>
    <w:rsid w:val="00F3152F"/>
    <w:rsid w:val="00F33F92"/>
    <w:rsid w:val="00F35DF6"/>
    <w:rsid w:val="00F37D72"/>
    <w:rsid w:val="00F44AD4"/>
    <w:rsid w:val="00F47859"/>
    <w:rsid w:val="00F5082E"/>
    <w:rsid w:val="00F51084"/>
    <w:rsid w:val="00F6016F"/>
    <w:rsid w:val="00F72245"/>
    <w:rsid w:val="00F724E4"/>
    <w:rsid w:val="00F766F4"/>
    <w:rsid w:val="00F76CA2"/>
    <w:rsid w:val="00F808C2"/>
    <w:rsid w:val="00F85495"/>
    <w:rsid w:val="00F85D05"/>
    <w:rsid w:val="00F90830"/>
    <w:rsid w:val="00F90E9D"/>
    <w:rsid w:val="00F954D3"/>
    <w:rsid w:val="00F97279"/>
    <w:rsid w:val="00FA5DD9"/>
    <w:rsid w:val="00FA6267"/>
    <w:rsid w:val="00FB4C38"/>
    <w:rsid w:val="00FB51D9"/>
    <w:rsid w:val="00FB6146"/>
    <w:rsid w:val="00FB77B1"/>
    <w:rsid w:val="00FC1ED7"/>
    <w:rsid w:val="00FC268E"/>
    <w:rsid w:val="00FC3B48"/>
    <w:rsid w:val="00FD0441"/>
    <w:rsid w:val="00FD0891"/>
    <w:rsid w:val="00FD727B"/>
    <w:rsid w:val="00FE1209"/>
    <w:rsid w:val="00FE2A76"/>
    <w:rsid w:val="00FE6E03"/>
    <w:rsid w:val="00FE75B6"/>
    <w:rsid w:val="00FE7954"/>
    <w:rsid w:val="00FE7D3C"/>
    <w:rsid w:val="00FF1255"/>
    <w:rsid w:val="00FF3D5A"/>
    <w:rsid w:val="00FF4625"/>
    <w:rsid w:val="00FF5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1E04F"/>
  <w14:defaultImageDpi w14:val="32767"/>
  <w15:chartTrackingRefBased/>
  <w15:docId w15:val="{9A3B6F39-30A1-41C0-8E82-A76F8108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610C1"/>
    <w:rPr>
      <w:rFonts w:ascii="Arial" w:hAnsi="Arial" w:cs="Arial"/>
      <w:color w:val="000000" w:themeColor="text1"/>
      <w:sz w:val="20"/>
      <w:szCs w:val="20"/>
    </w:rPr>
  </w:style>
  <w:style w:type="paragraph" w:styleId="Heading1">
    <w:name w:val="heading 1"/>
    <w:basedOn w:val="Normal"/>
    <w:next w:val="Normal"/>
    <w:link w:val="Heading1Char"/>
    <w:uiPriority w:val="9"/>
    <w:qFormat/>
    <w:rsid w:val="00080D44"/>
    <w:pPr>
      <w:outlineLvl w:val="0"/>
    </w:pPr>
    <w:rPr>
      <w:b/>
      <w:bCs/>
      <w:color w:val="BF311A"/>
      <w:sz w:val="34"/>
      <w:szCs w:val="34"/>
    </w:rPr>
  </w:style>
  <w:style w:type="paragraph" w:styleId="Heading2">
    <w:name w:val="heading 2"/>
    <w:basedOn w:val="Normal"/>
    <w:next w:val="Normal"/>
    <w:link w:val="Heading2Char"/>
    <w:uiPriority w:val="9"/>
    <w:unhideWhenUsed/>
    <w:qFormat/>
    <w:rsid w:val="00F0325B"/>
    <w:pPr>
      <w:spacing w:after="290"/>
      <w:outlineLvl w:val="1"/>
    </w:pPr>
    <w:rPr>
      <w:b/>
      <w:bCs/>
      <w:sz w:val="34"/>
      <w:szCs w:val="34"/>
    </w:rPr>
  </w:style>
  <w:style w:type="paragraph" w:styleId="Heading3">
    <w:name w:val="heading 3"/>
    <w:basedOn w:val="Normal"/>
    <w:next w:val="Normal"/>
    <w:link w:val="Heading3Char"/>
    <w:uiPriority w:val="9"/>
    <w:unhideWhenUsed/>
    <w:qFormat/>
    <w:rsid w:val="00DC5E86"/>
    <w:pPr>
      <w:spacing w:before="120" w:after="80"/>
      <w:ind w:left="28"/>
      <w:outlineLvl w:val="2"/>
    </w:pPr>
    <w:rPr>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No text inset_"/>
    <w:basedOn w:val="TableNormal"/>
    <w:uiPriority w:val="39"/>
    <w:rsid w:val="00B478B4"/>
    <w:rPr>
      <w:rFonts w:ascii="Arial" w:hAnsi="Arial"/>
      <w:sz w:val="20"/>
    </w:rPr>
    <w:tblPr/>
    <w:tcPr>
      <w:tcMar>
        <w:left w:w="0" w:type="dxa"/>
        <w:right w:w="0" w:type="dxa"/>
      </w:tcMar>
    </w:tcPr>
  </w:style>
  <w:style w:type="character" w:customStyle="1" w:styleId="Heading1Char">
    <w:name w:val="Heading 1 Char"/>
    <w:basedOn w:val="DefaultParagraphFont"/>
    <w:link w:val="Heading1"/>
    <w:uiPriority w:val="9"/>
    <w:rsid w:val="00080D44"/>
    <w:rPr>
      <w:rFonts w:ascii="Arial" w:hAnsi="Arial" w:cs="Arial"/>
      <w:b/>
      <w:bCs/>
      <w:color w:val="BF311A"/>
      <w:sz w:val="34"/>
      <w:szCs w:val="34"/>
    </w:rPr>
  </w:style>
  <w:style w:type="character" w:customStyle="1" w:styleId="Heading2Char">
    <w:name w:val="Heading 2 Char"/>
    <w:basedOn w:val="DefaultParagraphFont"/>
    <w:link w:val="Heading2"/>
    <w:uiPriority w:val="9"/>
    <w:rsid w:val="00F0325B"/>
    <w:rPr>
      <w:rFonts w:ascii="Arial" w:hAnsi="Arial" w:cs="Arial"/>
      <w:b/>
      <w:bCs/>
      <w:color w:val="000000" w:themeColor="text1"/>
      <w:sz w:val="34"/>
      <w:szCs w:val="34"/>
    </w:rPr>
  </w:style>
  <w:style w:type="character" w:customStyle="1" w:styleId="Heading3Char">
    <w:name w:val="Heading 3 Char"/>
    <w:basedOn w:val="DefaultParagraphFont"/>
    <w:link w:val="Heading3"/>
    <w:uiPriority w:val="9"/>
    <w:rsid w:val="00DC5E86"/>
    <w:rPr>
      <w:rFonts w:ascii="Arial" w:hAnsi="Arial" w:cs="Arial"/>
      <w:b/>
      <w:bCs/>
      <w:color w:val="FFFFFF" w:themeColor="background1"/>
    </w:rPr>
  </w:style>
  <w:style w:type="paragraph" w:customStyle="1" w:styleId="TextRed">
    <w:name w:val="Text: Red_"/>
    <w:basedOn w:val="Normal"/>
    <w:qFormat/>
    <w:rsid w:val="0039482B"/>
    <w:pPr>
      <w:spacing w:before="280" w:after="280" w:line="240" w:lineRule="exact"/>
      <w:ind w:left="28"/>
    </w:pPr>
    <w:rPr>
      <w:color w:val="BD3223" w:themeColor="accent1"/>
    </w:rPr>
  </w:style>
  <w:style w:type="paragraph" w:customStyle="1" w:styleId="Text80PCBlack">
    <w:name w:val="Text: 80PC Black_"/>
    <w:basedOn w:val="Normal"/>
    <w:qFormat/>
    <w:rsid w:val="00EA7BB4"/>
    <w:pPr>
      <w:spacing w:before="100" w:after="100"/>
    </w:pPr>
    <w:rPr>
      <w:color w:val="58595B" w:themeColor="accent4"/>
      <w:sz w:val="18"/>
      <w:szCs w:val="18"/>
    </w:rPr>
  </w:style>
  <w:style w:type="paragraph" w:styleId="BalloonText">
    <w:name w:val="Balloon Text"/>
    <w:basedOn w:val="Normal"/>
    <w:link w:val="BalloonTextChar"/>
    <w:uiPriority w:val="99"/>
    <w:semiHidden/>
    <w:unhideWhenUsed/>
    <w:rsid w:val="001E3B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3B7F"/>
    <w:rPr>
      <w:rFonts w:ascii="Times New Roman" w:hAnsi="Times New Roman" w:cs="Times New Roman"/>
      <w:color w:val="000000" w:themeColor="text1"/>
      <w:sz w:val="18"/>
      <w:szCs w:val="18"/>
    </w:rPr>
  </w:style>
  <w:style w:type="paragraph" w:styleId="Header">
    <w:name w:val="header"/>
    <w:basedOn w:val="Normal"/>
    <w:link w:val="HeaderChar"/>
    <w:uiPriority w:val="99"/>
    <w:unhideWhenUsed/>
    <w:rsid w:val="000A1FFF"/>
    <w:pPr>
      <w:tabs>
        <w:tab w:val="center" w:pos="4680"/>
        <w:tab w:val="right" w:pos="9360"/>
      </w:tabs>
    </w:pPr>
    <w:rPr>
      <w:sz w:val="16"/>
    </w:rPr>
  </w:style>
  <w:style w:type="character" w:customStyle="1" w:styleId="HeaderChar">
    <w:name w:val="Header Char"/>
    <w:basedOn w:val="DefaultParagraphFont"/>
    <w:link w:val="Header"/>
    <w:uiPriority w:val="99"/>
    <w:rsid w:val="000A1FFF"/>
    <w:rPr>
      <w:rFonts w:ascii="Arial" w:hAnsi="Arial" w:cs="Arial"/>
      <w:color w:val="000000" w:themeColor="text1"/>
      <w:sz w:val="16"/>
      <w:szCs w:val="20"/>
    </w:rPr>
  </w:style>
  <w:style w:type="paragraph" w:styleId="Footer">
    <w:name w:val="footer"/>
    <w:basedOn w:val="Normal"/>
    <w:link w:val="FooterChar"/>
    <w:uiPriority w:val="99"/>
    <w:unhideWhenUsed/>
    <w:rsid w:val="00680AAC"/>
    <w:pPr>
      <w:tabs>
        <w:tab w:val="center" w:pos="4680"/>
        <w:tab w:val="right" w:pos="9360"/>
      </w:tabs>
    </w:pPr>
    <w:rPr>
      <w:sz w:val="16"/>
    </w:rPr>
  </w:style>
  <w:style w:type="character" w:customStyle="1" w:styleId="FooterChar">
    <w:name w:val="Footer Char"/>
    <w:basedOn w:val="DefaultParagraphFont"/>
    <w:link w:val="Footer"/>
    <w:uiPriority w:val="99"/>
    <w:rsid w:val="00680AAC"/>
    <w:rPr>
      <w:rFonts w:ascii="Arial" w:hAnsi="Arial" w:cs="Arial"/>
      <w:color w:val="000000" w:themeColor="text1"/>
      <w:sz w:val="16"/>
      <w:szCs w:val="20"/>
    </w:rPr>
  </w:style>
  <w:style w:type="character" w:styleId="PageNumber">
    <w:name w:val="page number"/>
    <w:basedOn w:val="DefaultParagraphFont"/>
    <w:uiPriority w:val="99"/>
    <w:semiHidden/>
    <w:unhideWhenUsed/>
    <w:rsid w:val="00273170"/>
  </w:style>
  <w:style w:type="paragraph" w:customStyle="1" w:styleId="Answer">
    <w:name w:val="Answer_"/>
    <w:basedOn w:val="Normal"/>
    <w:qFormat/>
    <w:rsid w:val="00BB402D"/>
    <w:rPr>
      <w:sz w:val="18"/>
      <w:szCs w:val="18"/>
    </w:rPr>
  </w:style>
  <w:style w:type="paragraph" w:customStyle="1" w:styleId="Spacer">
    <w:name w:val="Spacer_"/>
    <w:basedOn w:val="Normal"/>
    <w:qFormat/>
    <w:rsid w:val="003C0794"/>
    <w:rPr>
      <w:sz w:val="4"/>
      <w:szCs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wollaston\Downloads\MentorScheme_Application_Arial.dotx" TargetMode="External"/></Relationships>
</file>

<file path=word/theme/theme1.xml><?xml version="1.0" encoding="utf-8"?>
<a:theme xmlns:a="http://schemas.openxmlformats.org/drawingml/2006/main" name="Office Theme">
  <a:themeElements>
    <a:clrScheme name="Custom 52">
      <a:dk1>
        <a:srgbClr val="000000"/>
      </a:dk1>
      <a:lt1>
        <a:srgbClr val="FFFFFF"/>
      </a:lt1>
      <a:dk2>
        <a:srgbClr val="44546A"/>
      </a:dk2>
      <a:lt2>
        <a:srgbClr val="E7E6E6"/>
      </a:lt2>
      <a:accent1>
        <a:srgbClr val="BD3223"/>
      </a:accent1>
      <a:accent2>
        <a:srgbClr val="F8E8E0"/>
      </a:accent2>
      <a:accent3>
        <a:srgbClr val="C7C8CA"/>
      </a:accent3>
      <a:accent4>
        <a:srgbClr val="58595B"/>
      </a:accent4>
      <a:accent5>
        <a:srgbClr val="BD3223"/>
      </a:accent5>
      <a:accent6>
        <a:srgbClr val="F8E8E0"/>
      </a:accent6>
      <a:hlink>
        <a:srgbClr val="BD3223"/>
      </a:hlink>
      <a:folHlink>
        <a:srgbClr val="BD3223"/>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D55B17D566F8468D8F0BE8E59CEDE3" ma:contentTypeVersion="13" ma:contentTypeDescription="Create a new document." ma:contentTypeScope="" ma:versionID="dfabc482182b35e0f1436eab5dd235c3">
  <xsd:schema xmlns:xsd="http://www.w3.org/2001/XMLSchema" xmlns:xs="http://www.w3.org/2001/XMLSchema" xmlns:p="http://schemas.microsoft.com/office/2006/metadata/properties" xmlns:ns2="c6e5cb2b-a0f4-491f-9090-ede74894a32b" xmlns:ns3="d7d541b4-9cc9-42d2-a8e5-a4ceecd0de5c" targetNamespace="http://schemas.microsoft.com/office/2006/metadata/properties" ma:root="true" ma:fieldsID="f542c8ce7aaa439fded766a9fae218d8" ns2:_="" ns3:_="">
    <xsd:import namespace="c6e5cb2b-a0f4-491f-9090-ede74894a32b"/>
    <xsd:import namespace="d7d541b4-9cc9-42d2-a8e5-a4ceecd0de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b2b-a0f4-491f-9090-ede74894a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d541b4-9cc9-42d2-a8e5-a4ceecd0d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3B50C1-7A5A-2E4A-AE70-7312D76409E7}">
  <ds:schemaRefs>
    <ds:schemaRef ds:uri="http://schemas.openxmlformats.org/officeDocument/2006/bibliography"/>
  </ds:schemaRefs>
</ds:datastoreItem>
</file>

<file path=customXml/itemProps2.xml><?xml version="1.0" encoding="utf-8"?>
<ds:datastoreItem xmlns:ds="http://schemas.openxmlformats.org/officeDocument/2006/customXml" ds:itemID="{506905CD-23FA-4C9A-BB5A-71ED2CFB78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3A1C9E-0A65-4F07-AD37-64A75C99BEBD}">
  <ds:schemaRefs>
    <ds:schemaRef ds:uri="http://schemas.microsoft.com/sharepoint/v3/contenttype/forms"/>
  </ds:schemaRefs>
</ds:datastoreItem>
</file>

<file path=customXml/itemProps4.xml><?xml version="1.0" encoding="utf-8"?>
<ds:datastoreItem xmlns:ds="http://schemas.openxmlformats.org/officeDocument/2006/customXml" ds:itemID="{08E874EB-F7A9-448F-AE16-D0930EE04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b2b-a0f4-491f-9090-ede74894a32b"/>
    <ds:schemaRef ds:uri="d7d541b4-9cc9-42d2-a8e5-a4ceecd0d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MentorScheme_Application_Arial</Template>
  <TotalTime>1</TotalTime>
  <Pages>3</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Wollaston</dc:creator>
  <cp:keywords/>
  <dc:description/>
  <cp:lastModifiedBy>Sally Wollaston</cp:lastModifiedBy>
  <cp:revision>1</cp:revision>
  <cp:lastPrinted>2021-07-20T14:16:00Z</cp:lastPrinted>
  <dcterms:created xsi:type="dcterms:W3CDTF">2021-09-01T15:48:00Z</dcterms:created>
  <dcterms:modified xsi:type="dcterms:W3CDTF">2021-09-01T15:49:00Z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0x01010021D55B17D566F8468D8F0BE8E59CEDE3</vt:lpwstr>
  </property>
</Properties>
</file>